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F7" w:rsidRPr="006A65FF" w:rsidRDefault="005C45D1" w:rsidP="00F51620">
      <w:pPr>
        <w:pStyle w:val="Heading1"/>
      </w:pPr>
      <w:r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6F802D" wp14:editId="109522AE">
                <wp:simplePos x="0" y="0"/>
                <wp:positionH relativeFrom="column">
                  <wp:posOffset>-247650</wp:posOffset>
                </wp:positionH>
                <wp:positionV relativeFrom="paragraph">
                  <wp:posOffset>85725</wp:posOffset>
                </wp:positionV>
                <wp:extent cx="5048250" cy="22098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29F" w:rsidRPr="00BD0802" w:rsidRDefault="00795F67" w:rsidP="008B129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5F67">
                              <w:rPr>
                                <w:b/>
                                <w:outline/>
                                <w:noProof/>
                                <w:spacing w:val="0"/>
                                <w:sz w:val="72"/>
                                <w:szCs w:val="72"/>
                                <w:lang w:val="es-SV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Cómo l</w:t>
                            </w:r>
                            <w:r w:rsidR="00A10301">
                              <w:rPr>
                                <w:b/>
                                <w:outline/>
                                <w:noProof/>
                                <w:spacing w:val="0"/>
                                <w:sz w:val="72"/>
                                <w:szCs w:val="72"/>
                                <w:lang w:val="es-SV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 Puedo Brindar</w:t>
                            </w:r>
                            <w:r w:rsidRPr="00795F67">
                              <w:rPr>
                                <w:b/>
                                <w:outline/>
                                <w:noProof/>
                                <w:spacing w:val="0"/>
                                <w:sz w:val="72"/>
                                <w:szCs w:val="72"/>
                                <w:lang w:val="es-SV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Apoyo a Ustedes y a la Escuela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F802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19.5pt;margin-top:6.75pt;width:397.5pt;height:17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" filled="f" stroked="f">
                <v:textbox>
                  <w:txbxContent>
                    <w:p w:rsidR="008B129F" w:rsidRPr="00BD0802" w:rsidRDefault="00795F67" w:rsidP="008B129F">
                      <w:pPr>
                        <w:jc w:val="center"/>
                        <w:rPr>
                          <w:b/>
                          <w:outline/>
                          <w:noProof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95F67">
                        <w:rPr>
                          <w:b/>
                          <w:outline/>
                          <w:noProof/>
                          <w:spacing w:val="0"/>
                          <w:sz w:val="72"/>
                          <w:szCs w:val="72"/>
                          <w:lang w:val="es-SV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Cómo l</w:t>
                      </w:r>
                      <w:r w:rsidR="00A10301">
                        <w:rPr>
                          <w:b/>
                          <w:outline/>
                          <w:noProof/>
                          <w:spacing w:val="0"/>
                          <w:sz w:val="72"/>
                          <w:szCs w:val="72"/>
                          <w:lang w:val="es-SV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es Puedo Brindar</w:t>
                      </w:r>
                      <w:r w:rsidRPr="00795F67">
                        <w:rPr>
                          <w:b/>
                          <w:outline/>
                          <w:noProof/>
                          <w:spacing w:val="0"/>
                          <w:sz w:val="72"/>
                          <w:szCs w:val="72"/>
                          <w:lang w:val="es-SV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Apoyo a Ustedes y a la Escuela </w:t>
                      </w:r>
                    </w:p>
                  </w:txbxContent>
                </v:textbox>
              </v:shape>
            </w:pict>
          </mc:Fallback>
        </mc:AlternateContent>
      </w:r>
      <w:r w:rsidR="00A8788A">
        <w:drawing>
          <wp:anchor distT="0" distB="0" distL="114300" distR="114300" simplePos="0" relativeHeight="251671040" behindDoc="0" locked="0" layoutInCell="1" allowOverlap="1" wp14:anchorId="1B0ADAF4" wp14:editId="0A7E88DA">
            <wp:simplePos x="0" y="0"/>
            <wp:positionH relativeFrom="margin">
              <wp:posOffset>5172075</wp:posOffset>
            </wp:positionH>
            <wp:positionV relativeFrom="paragraph">
              <wp:posOffset>-104774</wp:posOffset>
            </wp:positionV>
            <wp:extent cx="1247775" cy="141817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1" t="6950" r="42299" b="21523"/>
                    <a:stretch/>
                  </pic:blipFill>
                  <pic:spPr bwMode="auto">
                    <a:xfrm>
                      <a:off x="0" y="0"/>
                      <a:ext cx="1253921" cy="1425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02">
        <w:rPr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2606" behindDoc="1" locked="0" layoutInCell="1" allowOverlap="1" wp14:anchorId="3354CE3D" wp14:editId="5778D918">
                <wp:simplePos x="0" y="0"/>
                <wp:positionH relativeFrom="column">
                  <wp:posOffset>-314325</wp:posOffset>
                </wp:positionH>
                <wp:positionV relativeFrom="paragraph">
                  <wp:posOffset>-285750</wp:posOffset>
                </wp:positionV>
                <wp:extent cx="7515225" cy="2657475"/>
                <wp:effectExtent l="0" t="0" r="9525" b="9525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5225" cy="2657475"/>
                          <a:chOff x="893" y="900"/>
                          <a:chExt cx="10454" cy="4277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93" y="900"/>
                            <a:ext cx="10454" cy="42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 flipV="1">
                            <a:off x="911" y="2071"/>
                            <a:ext cx="8198" cy="3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3B216" id="Group 23" o:spid="_x0000_s1026" style="position:absolute;margin-left:-24.75pt;margin-top:-22.5pt;width:591.75pt;height:209.25pt;z-index:-251663874" coordorigin="893,900" coordsize="10454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">
                <v:roundrect id="AutoShape 4" o:spid="_x0000_s1027" style="position:absolute;left:893;top:900;width:10454;height:42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PecIA&#10;AADbAAAADwAAAGRycy9kb3ducmV2LnhtbERP3WrCMBS+H+wdwhnsbqY6UKnGUh2Dgbgx9QEOzbGt&#10;Jiclidr59GYw2N35+H7PvOitERfyoXWsYDjIQBBXTrdcK9jv3l+mIEJE1mgck4IfClAsHh/mmGt3&#10;5W+6bGMtUgiHHBU0MXa5lKFqyGIYuI44cQfnLcYEfS21x2sKt0aOsmwsLbacGhrsaNVQddqerYKj&#10;eZNfy8yeJ7X57Dfryc2Xrzelnp/6cgYiUh//xX/uD53mj+D3l3S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895wgAAANsAAAAPAAAAAAAAAAAAAAAAAJgCAABkcnMvZG93&#10;bnJldi54bWxQSwUGAAAAAAQABAD1AAAAhwMAAAAA&#10;" filled="f" stroked="f"/>
                <v:rect id="Rectangle 23" o:spid="_x0000_s1028" style="position:absolute;left:911;top:2071;width:8198;height:3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Vyb8A&#10;AADbAAAADwAAAGRycy9kb3ducmV2LnhtbERPTYvCMBC9C/sfwix401RBsV2j7AoVj64Kex2bsS02&#10;k5pErf/eCAve5vE+Z77sTCNu5HxtWcFomIAgLqyuuVRw2OeDGQgfkDU2lknBgzwsFx+9OWba3vmX&#10;brtQihjCPkMFVQhtJqUvKjLoh7YljtzJOoMhQldK7fAew00jx0kylQZrjg0VtrSqqDjvrkaBzXmc&#10;XkY/19zpYLeH9TF9/B2V6n92318gAnXhLf53b3ScP4HXL/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wdXJvwAAANsAAAAPAAAAAAAAAAAAAAAAAJgCAABkcnMvZG93bnJl&#10;di54bWxQSwUGAAAAAAQABAD1AAAAhAMAAAAA&#10;" filled="f" stroked="f"/>
              </v:group>
            </w:pict>
          </mc:Fallback>
        </mc:AlternateContent>
      </w:r>
      <w:r w:rsidR="009963F7" w:rsidRPr="00235CA9">
        <w:br/>
      </w:r>
    </w:p>
    <w:p w:rsidR="009963F7" w:rsidRDefault="00795F67" w:rsidP="009963F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921FE" wp14:editId="2BB9DC40">
                <wp:simplePos x="0" y="0"/>
                <wp:positionH relativeFrom="page">
                  <wp:posOffset>161926</wp:posOffset>
                </wp:positionH>
                <wp:positionV relativeFrom="page">
                  <wp:posOffset>2962275</wp:posOffset>
                </wp:positionV>
                <wp:extent cx="5124450" cy="5810250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8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F67" w:rsidRPr="00823299" w:rsidRDefault="00795F67" w:rsidP="00795F67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SV"/>
                              </w:rPr>
                              <w:t>A</w:t>
                            </w:r>
                            <w:r w:rsidRPr="00823299">
                              <w:rPr>
                                <w:sz w:val="24"/>
                                <w:szCs w:val="24"/>
                                <w:lang w:val="es-SV"/>
                              </w:rPr>
                              <w:t>poyar a las familias que necesiten ayuda básica</w:t>
                            </w:r>
                            <w:r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 (alimentos, ropa, vivienda, consejería, el programa del condado de canastas para las fiestas).</w:t>
                            </w:r>
                          </w:p>
                          <w:p w:rsidR="00795F67" w:rsidRPr="00823299" w:rsidRDefault="00795F67" w:rsidP="00795F67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823299"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Apoyar a los padres y al personal con el proceso </w:t>
                            </w:r>
                            <w:r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EMT/ </w:t>
                            </w:r>
                            <w:r w:rsidRPr="00823299">
                              <w:rPr>
                                <w:sz w:val="24"/>
                                <w:szCs w:val="24"/>
                                <w:lang w:val="es-SV"/>
                              </w:rPr>
                              <w:t>IEP</w:t>
                            </w:r>
                            <w:r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 antes, durante y después de la reunión referente a la asistencia, formas, orientación y clarificación</w:t>
                            </w:r>
                          </w:p>
                          <w:p w:rsidR="00614140" w:rsidRPr="00614140" w:rsidRDefault="00614140" w:rsidP="00A63EEE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  <w:lang w:val="es-SV"/>
                              </w:rPr>
                            </w:pP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Apoyar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comunicación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entre la </w:t>
                            </w: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y los padres </w:t>
                            </w: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mediante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medios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escritos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verbales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situaciones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específicas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5F67" w:rsidRPr="00614140" w:rsidRDefault="00795F67" w:rsidP="00A63EEE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614140"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Brindar apoyo educativo a los padres </w:t>
                            </w:r>
                            <w:r w:rsidR="00530D52">
                              <w:rPr>
                                <w:sz w:val="24"/>
                                <w:szCs w:val="24"/>
                                <w:lang w:val="es-SV"/>
                              </w:rPr>
                              <w:t>dirigiéndo</w:t>
                            </w:r>
                            <w:r w:rsidRPr="00614140"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les a recursos </w:t>
                            </w:r>
                            <w:r w:rsidR="00530D52">
                              <w:rPr>
                                <w:sz w:val="24"/>
                                <w:szCs w:val="24"/>
                                <w:lang w:val="es-SV"/>
                              </w:rPr>
                              <w:t>(</w:t>
                            </w:r>
                            <w:r w:rsidRPr="00614140"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clases de inglés, computación, cómo conseguir empleo y manejo de finanzas etc.)    </w:t>
                            </w:r>
                          </w:p>
                          <w:p w:rsidR="00614140" w:rsidRPr="00614140" w:rsidRDefault="00614140" w:rsidP="00E4549E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0"/>
                              <w:rPr>
                                <w:b/>
                                <w:bCs/>
                                <w:sz w:val="24"/>
                                <w:szCs w:val="24"/>
                                <w:lang w:val="es-SV"/>
                              </w:rPr>
                            </w:pP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Apoyar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a la </w:t>
                            </w: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Asociación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de Padres y la Escuela (PTA) con </w:t>
                            </w: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traducciones</w:t>
                            </w:r>
                            <w:proofErr w:type="spellEnd"/>
                            <w:r w:rsidRPr="006141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5F67" w:rsidRPr="00614140" w:rsidRDefault="00795F67" w:rsidP="00E4549E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0"/>
                              <w:rPr>
                                <w:b/>
                                <w:bCs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614140"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Servir como punto de contacto para el personal de la escuela en su comunicación con los padres de familia en varios temas (ej. asistencia, </w:t>
                            </w:r>
                            <w:r w:rsidR="00530D52"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temas </w:t>
                            </w:r>
                            <w:r w:rsidRPr="00614140">
                              <w:rPr>
                                <w:sz w:val="24"/>
                                <w:szCs w:val="24"/>
                                <w:lang w:val="es-SV"/>
                              </w:rPr>
                              <w:t>académicos, social, emocional y de salud).</w:t>
                            </w:r>
                          </w:p>
                          <w:p w:rsidR="00530D52" w:rsidRPr="008B129F" w:rsidRDefault="00530D52" w:rsidP="00530D52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Prov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remisiones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familias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impactadas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por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COVID-19</w:t>
                            </w:r>
                          </w:p>
                          <w:p w:rsidR="00530D52" w:rsidRDefault="00530D52" w:rsidP="00530D52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Apoyar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los padres con sus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cuentas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Parent Vue</w:t>
                            </w:r>
                          </w:p>
                          <w:p w:rsidR="00795F67" w:rsidRPr="00823299" w:rsidRDefault="00795F67" w:rsidP="00795F67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0"/>
                              <w:rPr>
                                <w:b/>
                                <w:bCs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823299"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Brindar apoyo con el proceso de los formularios FARMS </w:t>
                            </w:r>
                            <w:r w:rsidR="00614140"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durante todo el año </w:t>
                            </w:r>
                            <w:r w:rsidRPr="00823299">
                              <w:rPr>
                                <w:sz w:val="24"/>
                                <w:szCs w:val="24"/>
                                <w:lang w:val="es-SV"/>
                              </w:rPr>
                              <w:t>(programa de comida gratis o a precio reducido)</w:t>
                            </w:r>
                            <w:r>
                              <w:rPr>
                                <w:sz w:val="24"/>
                                <w:szCs w:val="24"/>
                                <w:lang w:val="es-SV"/>
                              </w:rPr>
                              <w:t>.</w:t>
                            </w:r>
                          </w:p>
                          <w:p w:rsidR="00233AF2" w:rsidRPr="008B129F" w:rsidRDefault="00233AF2" w:rsidP="000E6250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4140">
                              <w:rPr>
                                <w:sz w:val="24"/>
                                <w:szCs w:val="24"/>
                              </w:rPr>
                              <w:t>Prov</w:t>
                            </w:r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>eer</w:t>
                            </w:r>
                            <w:proofErr w:type="spellEnd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>oportunidades</w:t>
                            </w:r>
                            <w:proofErr w:type="spellEnd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>aprendizaje</w:t>
                            </w:r>
                            <w:proofErr w:type="spellEnd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 xml:space="preserve"> a los padres </w:t>
                            </w:r>
                            <w:proofErr w:type="spellStart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>trabajando</w:t>
                            </w:r>
                            <w:proofErr w:type="spellEnd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>socios</w:t>
                            </w:r>
                            <w:proofErr w:type="spellEnd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>comunitarios</w:t>
                            </w:r>
                            <w:proofErr w:type="spellEnd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 xml:space="preserve"> y Enlaces al </w:t>
                            </w:r>
                            <w:proofErr w:type="spellStart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>Aprendizaje</w:t>
                            </w:r>
                            <w:proofErr w:type="spellEnd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>coordinar</w:t>
                            </w:r>
                            <w:proofErr w:type="spellEnd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 xml:space="preserve"> cafés/</w:t>
                            </w:r>
                            <w:proofErr w:type="spellStart"/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>talleres</w:t>
                            </w:r>
                            <w:proofErr w:type="spellEnd"/>
                            <w:r w:rsidR="006141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140" w:rsidRPr="00614140">
                              <w:rPr>
                                <w:sz w:val="24"/>
                                <w:szCs w:val="24"/>
                              </w:rPr>
                              <w:t>para los padres</w:t>
                            </w:r>
                            <w:r w:rsidR="00614140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8B12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4140">
                              <w:rPr>
                                <w:sz w:val="24"/>
                                <w:szCs w:val="24"/>
                              </w:rPr>
                              <w:t>reunion</w:t>
                            </w:r>
                            <w:r w:rsidR="00530D5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61414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614140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="00614140">
                              <w:rPr>
                                <w:sz w:val="24"/>
                                <w:szCs w:val="24"/>
                              </w:rPr>
                              <w:t>eventos</w:t>
                            </w:r>
                            <w:proofErr w:type="spellEnd"/>
                            <w:r w:rsidRPr="008B12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5F67" w:rsidRPr="00823299" w:rsidRDefault="00795F67" w:rsidP="00795F67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0"/>
                              <w:rPr>
                                <w:b/>
                                <w:bCs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823299">
                              <w:rPr>
                                <w:sz w:val="24"/>
                                <w:szCs w:val="24"/>
                                <w:lang w:val="es-SV"/>
                              </w:rPr>
                              <w:t>Proveer apoyo al personal sobre el entrenamiento y orientación de</w:t>
                            </w:r>
                            <w:bookmarkStart w:id="0" w:name="_GoBack"/>
                            <w:bookmarkEnd w:id="0"/>
                            <w:r w:rsidRPr="00823299"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 voluntarios </w:t>
                            </w:r>
                          </w:p>
                          <w:p w:rsidR="00233AF2" w:rsidRPr="008B129F" w:rsidRDefault="00233AF2" w:rsidP="00795F67">
                            <w:pPr>
                              <w:spacing w:after="120"/>
                              <w:ind w:left="-63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21FE" id="Text Box 55" o:spid="_x0000_s1027" type="#_x0000_t202" style="position:absolute;margin-left:12.75pt;margin-top:233.25pt;width:403.5pt;height:45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" filled="f" stroked="f">
                <v:textbox inset="36pt,0,36pt,0">
                  <w:txbxContent>
                    <w:p w:rsidR="00795F67" w:rsidRPr="00823299" w:rsidRDefault="00795F67" w:rsidP="00795F67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  <w:lang w:val="es-SV"/>
                        </w:rPr>
                      </w:pPr>
                      <w:r>
                        <w:rPr>
                          <w:sz w:val="24"/>
                          <w:szCs w:val="24"/>
                          <w:lang w:val="es-SV"/>
                        </w:rPr>
                        <w:t>A</w:t>
                      </w:r>
                      <w:r w:rsidRPr="00823299">
                        <w:rPr>
                          <w:sz w:val="24"/>
                          <w:szCs w:val="24"/>
                          <w:lang w:val="es-SV"/>
                        </w:rPr>
                        <w:t>poyar a las familias que necesiten ayuda básica</w:t>
                      </w:r>
                      <w:r>
                        <w:rPr>
                          <w:sz w:val="24"/>
                          <w:szCs w:val="24"/>
                          <w:lang w:val="es-SV"/>
                        </w:rPr>
                        <w:t xml:space="preserve"> (alimentos, ropa, vivienda, consejería, el programa del condado de canastas para las fiestas).</w:t>
                      </w:r>
                    </w:p>
                    <w:p w:rsidR="00795F67" w:rsidRPr="00823299" w:rsidRDefault="00795F67" w:rsidP="00795F67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  <w:lang w:val="es-SV"/>
                        </w:rPr>
                      </w:pPr>
                      <w:r w:rsidRPr="00823299">
                        <w:rPr>
                          <w:sz w:val="24"/>
                          <w:szCs w:val="24"/>
                          <w:lang w:val="es-SV"/>
                        </w:rPr>
                        <w:t xml:space="preserve">Apoyar a los padres y al personal con el proceso </w:t>
                      </w:r>
                      <w:r>
                        <w:rPr>
                          <w:sz w:val="24"/>
                          <w:szCs w:val="24"/>
                          <w:lang w:val="es-SV"/>
                        </w:rPr>
                        <w:t xml:space="preserve">EMT/ </w:t>
                      </w:r>
                      <w:r w:rsidRPr="00823299">
                        <w:rPr>
                          <w:sz w:val="24"/>
                          <w:szCs w:val="24"/>
                          <w:lang w:val="es-SV"/>
                        </w:rPr>
                        <w:t>IEP</w:t>
                      </w:r>
                      <w:r>
                        <w:rPr>
                          <w:sz w:val="24"/>
                          <w:szCs w:val="24"/>
                          <w:lang w:val="es-SV"/>
                        </w:rPr>
                        <w:t xml:space="preserve"> antes, durante y después de la reunión referente a la asistencia, formas, orientación y clarificación</w:t>
                      </w:r>
                    </w:p>
                    <w:p w:rsidR="00614140" w:rsidRPr="00614140" w:rsidRDefault="00614140" w:rsidP="00A63EEE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  <w:lang w:val="es-SV"/>
                        </w:rPr>
                      </w:pP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Apoyar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comunicación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entre la </w:t>
                      </w: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y los padres </w:t>
                      </w: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mediante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medios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escritos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verbales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situaciones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específicas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95F67" w:rsidRPr="00614140" w:rsidRDefault="00795F67" w:rsidP="00A63EEE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  <w:lang w:val="es-SV"/>
                        </w:rPr>
                      </w:pPr>
                      <w:r w:rsidRPr="00614140">
                        <w:rPr>
                          <w:sz w:val="24"/>
                          <w:szCs w:val="24"/>
                          <w:lang w:val="es-SV"/>
                        </w:rPr>
                        <w:t xml:space="preserve">Brindar apoyo educativo a los padres </w:t>
                      </w:r>
                      <w:r w:rsidR="00530D52">
                        <w:rPr>
                          <w:sz w:val="24"/>
                          <w:szCs w:val="24"/>
                          <w:lang w:val="es-SV"/>
                        </w:rPr>
                        <w:t>dirigiéndo</w:t>
                      </w:r>
                      <w:r w:rsidRPr="00614140">
                        <w:rPr>
                          <w:sz w:val="24"/>
                          <w:szCs w:val="24"/>
                          <w:lang w:val="es-SV"/>
                        </w:rPr>
                        <w:t xml:space="preserve">les a recursos </w:t>
                      </w:r>
                      <w:r w:rsidR="00530D52">
                        <w:rPr>
                          <w:sz w:val="24"/>
                          <w:szCs w:val="24"/>
                          <w:lang w:val="es-SV"/>
                        </w:rPr>
                        <w:t>(</w:t>
                      </w:r>
                      <w:r w:rsidRPr="00614140">
                        <w:rPr>
                          <w:sz w:val="24"/>
                          <w:szCs w:val="24"/>
                          <w:lang w:val="es-SV"/>
                        </w:rPr>
                        <w:t xml:space="preserve">clases de inglés, computación, cómo conseguir empleo y manejo de finanzas etc.)    </w:t>
                      </w:r>
                    </w:p>
                    <w:p w:rsidR="00614140" w:rsidRPr="00614140" w:rsidRDefault="00614140" w:rsidP="00E4549E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0"/>
                        <w:rPr>
                          <w:b/>
                          <w:bCs/>
                          <w:sz w:val="24"/>
                          <w:szCs w:val="24"/>
                          <w:lang w:val="es-SV"/>
                        </w:rPr>
                      </w:pP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Apoyar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a la </w:t>
                      </w: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Asociación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de Padres y la Escuela (PTA) con </w:t>
                      </w: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traducciones</w:t>
                      </w:r>
                      <w:proofErr w:type="spellEnd"/>
                      <w:r w:rsidRPr="0061414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95F67" w:rsidRPr="00614140" w:rsidRDefault="00795F67" w:rsidP="00E4549E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0"/>
                        <w:rPr>
                          <w:b/>
                          <w:bCs/>
                          <w:sz w:val="24"/>
                          <w:szCs w:val="24"/>
                          <w:lang w:val="es-SV"/>
                        </w:rPr>
                      </w:pPr>
                      <w:r w:rsidRPr="00614140">
                        <w:rPr>
                          <w:sz w:val="24"/>
                          <w:szCs w:val="24"/>
                          <w:lang w:val="es-SV"/>
                        </w:rPr>
                        <w:t xml:space="preserve">Servir como punto de contacto para el personal de la escuela en su comunicación con los padres de familia en varios temas (ej. asistencia, </w:t>
                      </w:r>
                      <w:r w:rsidR="00530D52">
                        <w:rPr>
                          <w:sz w:val="24"/>
                          <w:szCs w:val="24"/>
                          <w:lang w:val="es-SV"/>
                        </w:rPr>
                        <w:t xml:space="preserve">temas </w:t>
                      </w:r>
                      <w:r w:rsidRPr="00614140">
                        <w:rPr>
                          <w:sz w:val="24"/>
                          <w:szCs w:val="24"/>
                          <w:lang w:val="es-SV"/>
                        </w:rPr>
                        <w:t>académicos, social, emocional y de salud).</w:t>
                      </w:r>
                    </w:p>
                    <w:p w:rsidR="00530D52" w:rsidRPr="008B129F" w:rsidRDefault="00530D52" w:rsidP="00530D52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Prov</w:t>
                      </w:r>
                      <w:r>
                        <w:rPr>
                          <w:sz w:val="24"/>
                          <w:szCs w:val="24"/>
                        </w:rPr>
                        <w:t>eer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remisiones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las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familias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impactadas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por el </w:t>
                      </w:r>
                      <w:r>
                        <w:rPr>
                          <w:sz w:val="24"/>
                          <w:szCs w:val="24"/>
                        </w:rPr>
                        <w:t>COVID-19</w:t>
                      </w:r>
                    </w:p>
                    <w:p w:rsidR="00530D52" w:rsidRDefault="00530D52" w:rsidP="00530D52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Apoyar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los padres con sus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cuentas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 Parent Vue</w:t>
                      </w:r>
                    </w:p>
                    <w:p w:rsidR="00795F67" w:rsidRPr="00823299" w:rsidRDefault="00795F67" w:rsidP="00795F67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0"/>
                        <w:rPr>
                          <w:b/>
                          <w:bCs/>
                          <w:sz w:val="24"/>
                          <w:szCs w:val="24"/>
                          <w:lang w:val="es-SV"/>
                        </w:rPr>
                      </w:pPr>
                      <w:r w:rsidRPr="00823299">
                        <w:rPr>
                          <w:sz w:val="24"/>
                          <w:szCs w:val="24"/>
                          <w:lang w:val="es-SV"/>
                        </w:rPr>
                        <w:t xml:space="preserve">Brindar apoyo con el proceso de los formularios FARMS </w:t>
                      </w:r>
                      <w:r w:rsidR="00614140">
                        <w:rPr>
                          <w:sz w:val="24"/>
                          <w:szCs w:val="24"/>
                          <w:lang w:val="es-SV"/>
                        </w:rPr>
                        <w:t xml:space="preserve">durante todo el año </w:t>
                      </w:r>
                      <w:r w:rsidRPr="00823299">
                        <w:rPr>
                          <w:sz w:val="24"/>
                          <w:szCs w:val="24"/>
                          <w:lang w:val="es-SV"/>
                        </w:rPr>
                        <w:t>(programa de comida gratis o a precio reducido)</w:t>
                      </w:r>
                      <w:r>
                        <w:rPr>
                          <w:sz w:val="24"/>
                          <w:szCs w:val="24"/>
                          <w:lang w:val="es-SV"/>
                        </w:rPr>
                        <w:t>.</w:t>
                      </w:r>
                    </w:p>
                    <w:p w:rsidR="00233AF2" w:rsidRPr="008B129F" w:rsidRDefault="00233AF2" w:rsidP="000E6250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614140">
                        <w:rPr>
                          <w:sz w:val="24"/>
                          <w:szCs w:val="24"/>
                        </w:rPr>
                        <w:t>Prov</w:t>
                      </w:r>
                      <w:r w:rsidR="00614140" w:rsidRPr="00614140">
                        <w:rPr>
                          <w:sz w:val="24"/>
                          <w:szCs w:val="24"/>
                        </w:rPr>
                        <w:t>eer</w:t>
                      </w:r>
                      <w:proofErr w:type="spellEnd"/>
                      <w:r w:rsidR="00614140" w:rsidRPr="0061414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14140" w:rsidRPr="00614140">
                        <w:rPr>
                          <w:sz w:val="24"/>
                          <w:szCs w:val="24"/>
                        </w:rPr>
                        <w:t>oportunidades</w:t>
                      </w:r>
                      <w:proofErr w:type="spellEnd"/>
                      <w:r w:rsidR="00614140" w:rsidRPr="00614140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614140" w:rsidRPr="00614140">
                        <w:rPr>
                          <w:sz w:val="24"/>
                          <w:szCs w:val="24"/>
                        </w:rPr>
                        <w:t>aprendizaje</w:t>
                      </w:r>
                      <w:proofErr w:type="spellEnd"/>
                      <w:r w:rsidR="00614140" w:rsidRPr="00614140">
                        <w:rPr>
                          <w:sz w:val="24"/>
                          <w:szCs w:val="24"/>
                        </w:rPr>
                        <w:t xml:space="preserve"> a los padres </w:t>
                      </w:r>
                      <w:proofErr w:type="spellStart"/>
                      <w:r w:rsidR="00614140" w:rsidRPr="00614140">
                        <w:rPr>
                          <w:sz w:val="24"/>
                          <w:szCs w:val="24"/>
                        </w:rPr>
                        <w:t>trabajando</w:t>
                      </w:r>
                      <w:proofErr w:type="spellEnd"/>
                      <w:r w:rsidR="00614140" w:rsidRPr="00614140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="00614140" w:rsidRPr="00614140">
                        <w:rPr>
                          <w:sz w:val="24"/>
                          <w:szCs w:val="24"/>
                        </w:rPr>
                        <w:t>socios</w:t>
                      </w:r>
                      <w:proofErr w:type="spellEnd"/>
                      <w:r w:rsidR="00614140" w:rsidRPr="0061414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14140" w:rsidRPr="00614140">
                        <w:rPr>
                          <w:sz w:val="24"/>
                          <w:szCs w:val="24"/>
                        </w:rPr>
                        <w:t>comunitarios</w:t>
                      </w:r>
                      <w:proofErr w:type="spellEnd"/>
                      <w:r w:rsidR="00614140" w:rsidRPr="00614140">
                        <w:rPr>
                          <w:sz w:val="24"/>
                          <w:szCs w:val="24"/>
                        </w:rPr>
                        <w:t xml:space="preserve"> y Enlaces al </w:t>
                      </w:r>
                      <w:proofErr w:type="spellStart"/>
                      <w:r w:rsidR="00614140" w:rsidRPr="00614140">
                        <w:rPr>
                          <w:sz w:val="24"/>
                          <w:szCs w:val="24"/>
                        </w:rPr>
                        <w:t>Aprendizaje</w:t>
                      </w:r>
                      <w:proofErr w:type="spellEnd"/>
                      <w:r w:rsidR="00614140" w:rsidRPr="00614140">
                        <w:rPr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="00614140" w:rsidRPr="00614140">
                        <w:rPr>
                          <w:sz w:val="24"/>
                          <w:szCs w:val="24"/>
                        </w:rPr>
                        <w:t>coordinar</w:t>
                      </w:r>
                      <w:proofErr w:type="spellEnd"/>
                      <w:r w:rsidR="00614140" w:rsidRPr="00614140">
                        <w:rPr>
                          <w:sz w:val="24"/>
                          <w:szCs w:val="24"/>
                        </w:rPr>
                        <w:t xml:space="preserve"> cafés/</w:t>
                      </w:r>
                      <w:proofErr w:type="spellStart"/>
                      <w:r w:rsidR="00614140" w:rsidRPr="00614140">
                        <w:rPr>
                          <w:sz w:val="24"/>
                          <w:szCs w:val="24"/>
                        </w:rPr>
                        <w:t>talleres</w:t>
                      </w:r>
                      <w:proofErr w:type="spellEnd"/>
                      <w:r w:rsidR="0061414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4140" w:rsidRPr="00614140">
                        <w:rPr>
                          <w:sz w:val="24"/>
                          <w:szCs w:val="24"/>
                        </w:rPr>
                        <w:t>para los padres</w:t>
                      </w:r>
                      <w:r w:rsidR="00614140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8B129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14140">
                        <w:rPr>
                          <w:sz w:val="24"/>
                          <w:szCs w:val="24"/>
                        </w:rPr>
                        <w:t>reunion</w:t>
                      </w:r>
                      <w:r w:rsidR="00530D52">
                        <w:rPr>
                          <w:sz w:val="24"/>
                          <w:szCs w:val="24"/>
                        </w:rPr>
                        <w:t>e</w:t>
                      </w:r>
                      <w:r w:rsidR="00614140">
                        <w:rPr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614140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="00614140">
                        <w:rPr>
                          <w:sz w:val="24"/>
                          <w:szCs w:val="24"/>
                        </w:rPr>
                        <w:t>eventos</w:t>
                      </w:r>
                      <w:proofErr w:type="spellEnd"/>
                      <w:r w:rsidRPr="008B129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95F67" w:rsidRPr="00823299" w:rsidRDefault="00795F67" w:rsidP="00795F67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0"/>
                        <w:rPr>
                          <w:b/>
                          <w:bCs/>
                          <w:sz w:val="24"/>
                          <w:szCs w:val="24"/>
                          <w:lang w:val="es-SV"/>
                        </w:rPr>
                      </w:pPr>
                      <w:r w:rsidRPr="00823299">
                        <w:rPr>
                          <w:sz w:val="24"/>
                          <w:szCs w:val="24"/>
                          <w:lang w:val="es-SV"/>
                        </w:rPr>
                        <w:t>Proveer apoyo al personal sobre el entrenamiento y orientación de</w:t>
                      </w:r>
                      <w:bookmarkStart w:id="1" w:name="_GoBack"/>
                      <w:bookmarkEnd w:id="1"/>
                      <w:r w:rsidRPr="00823299">
                        <w:rPr>
                          <w:sz w:val="24"/>
                          <w:szCs w:val="24"/>
                          <w:lang w:val="es-SV"/>
                        </w:rPr>
                        <w:t xml:space="preserve"> voluntarios </w:t>
                      </w:r>
                    </w:p>
                    <w:p w:rsidR="00233AF2" w:rsidRPr="008B129F" w:rsidRDefault="00233AF2" w:rsidP="00795F67">
                      <w:pPr>
                        <w:spacing w:after="120"/>
                        <w:ind w:left="-63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75CE">
        <w:rPr>
          <w:noProof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0F279B68" wp14:editId="7D818CAD">
                <wp:simplePos x="0" y="0"/>
                <wp:positionH relativeFrom="page">
                  <wp:posOffset>3436142</wp:posOffset>
                </wp:positionH>
                <wp:positionV relativeFrom="page">
                  <wp:posOffset>4555332</wp:posOffset>
                </wp:positionV>
                <wp:extent cx="5844225" cy="2533015"/>
                <wp:effectExtent l="0" t="1905" r="2540" b="254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44225" cy="2533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096C" w:rsidRDefault="004D096C" w:rsidP="004D096C"/>
                          <w:p w:rsidR="00451C13" w:rsidRDefault="00451C13" w:rsidP="00E12D7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51C13" w:rsidRDefault="00451C13" w:rsidP="00E12D7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788A" w:rsidRDefault="00A8788A" w:rsidP="00E12D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Ju</w:t>
                            </w:r>
                            <w:r w:rsidR="00E7748B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ith Resnik</w:t>
                            </w:r>
                            <w:r w:rsidR="004D096C" w:rsidRPr="00F353F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ES</w:t>
                            </w:r>
                            <w:r w:rsidR="004D096C" w:rsidRPr="00F353F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14140">
                              <w:rPr>
                                <w:b/>
                                <w:sz w:val="24"/>
                                <w:szCs w:val="24"/>
                              </w:rPr>
                              <w:t>lunes</w:t>
                            </w:r>
                            <w:r w:rsidR="004D096C" w:rsidRPr="00F353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614140">
                              <w:rPr>
                                <w:b/>
                                <w:sz w:val="24"/>
                                <w:szCs w:val="24"/>
                              </w:rPr>
                              <w:t>martes</w:t>
                            </w:r>
                          </w:p>
                          <w:p w:rsidR="00451C13" w:rsidRDefault="008110F6" w:rsidP="00E12D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4647" cy="647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lemson_University_Tiger_Paw_logo.svg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114" cy="66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1C13" w:rsidRDefault="00451C13" w:rsidP="00451C1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Washington Grove ES</w:t>
                            </w:r>
                          </w:p>
                          <w:p w:rsidR="00451C13" w:rsidRPr="00CB2C71" w:rsidRDefault="00614140" w:rsidP="00451C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miércoles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1B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proofErr w:type="spellStart"/>
                            <w:r w:rsidR="00E23332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iernes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788A" w:rsidRPr="00E12D7F" w:rsidRDefault="00614140" w:rsidP="00E12D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Idiomas</w:t>
                            </w:r>
                            <w:proofErr w:type="spellEnd"/>
                            <w:r w:rsidR="00E12D7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12D7F" w:rsidRPr="0009627B" w:rsidRDefault="00614140" w:rsidP="00E12D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Inglés</w:t>
                            </w:r>
                            <w:proofErr w:type="spellEnd"/>
                          </w:p>
                          <w:p w:rsidR="00E7748B" w:rsidRDefault="00E23332" w:rsidP="00E7748B">
                            <w:pPr>
                              <w:jc w:val="center"/>
                            </w:pPr>
                            <w:proofErr w:type="spellStart"/>
                            <w:r>
                              <w:t>P</w:t>
                            </w:r>
                            <w:r w:rsidR="00614140">
                              <w:t>uede</w:t>
                            </w:r>
                            <w:proofErr w:type="spellEnd"/>
                            <w:r w:rsidR="00614140">
                              <w:t xml:space="preserve"> </w:t>
                            </w:r>
                            <w:proofErr w:type="spellStart"/>
                            <w:r w:rsidR="00614140">
                              <w:t>enviar</w:t>
                            </w:r>
                            <w:r>
                              <w:t>me</w:t>
                            </w:r>
                            <w:proofErr w:type="spellEnd"/>
                            <w:r w:rsidR="00614140">
                              <w:t xml:space="preserve"> un </w:t>
                            </w:r>
                            <w:proofErr w:type="spellStart"/>
                            <w:r w:rsidR="00614140">
                              <w:t>correo</w:t>
                            </w:r>
                            <w:proofErr w:type="spellEnd"/>
                            <w:r w:rsidR="00614140">
                              <w:t xml:space="preserve"> a</w:t>
                            </w:r>
                            <w:r w:rsidR="00A075CE">
                              <w:t>:</w:t>
                            </w:r>
                          </w:p>
                          <w:p w:rsidR="00A075CE" w:rsidRDefault="00C40323" w:rsidP="00E7748B">
                            <w:pPr>
                              <w:jc w:val="center"/>
                            </w:pPr>
                            <w:hyperlink r:id="rId8" w:history="1">
                              <w:r w:rsidR="00A075CE" w:rsidRPr="006E472D">
                                <w:rPr>
                                  <w:rStyle w:val="Hyperlink"/>
                                </w:rPr>
                                <w:t>Magda_M_Sobalvarro@mcpsmd.org</w:t>
                              </w:r>
                            </w:hyperlink>
                          </w:p>
                          <w:p w:rsidR="00A075CE" w:rsidRDefault="00614140" w:rsidP="00E7748B">
                            <w:pPr>
                              <w:jc w:val="center"/>
                            </w:pPr>
                            <w:r>
                              <w:t xml:space="preserve">o </w:t>
                            </w:r>
                            <w:proofErr w:type="spellStart"/>
                            <w:r>
                              <w:t>llamarme</w:t>
                            </w:r>
                            <w:proofErr w:type="spellEnd"/>
                            <w:r>
                              <w:t xml:space="preserve"> a</w:t>
                            </w:r>
                            <w:r w:rsidR="00A075CE">
                              <w:t>:</w:t>
                            </w:r>
                          </w:p>
                          <w:p w:rsidR="00A075CE" w:rsidRDefault="00A075CE" w:rsidP="00E7748B">
                            <w:pPr>
                              <w:jc w:val="center"/>
                            </w:pPr>
                            <w:r>
                              <w:t>240-550-4710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79B68" id="AutoShape 18" o:spid="_x0000_s1028" style="position:absolute;margin-left:270.55pt;margin-top:358.7pt;width:460.2pt;height:199.45pt;rotation:90;z-index:-251662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" fillcolor="#c6d9f1 [671]" stroked="f">
                <v:textbox>
                  <w:txbxContent>
                    <w:p w:rsidR="004D096C" w:rsidRDefault="004D096C" w:rsidP="004D096C"/>
                    <w:p w:rsidR="00451C13" w:rsidRDefault="00451C13" w:rsidP="00E12D7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51C13" w:rsidRDefault="00451C13" w:rsidP="00E12D7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8788A" w:rsidRDefault="00A8788A" w:rsidP="00E12D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Ju</w:t>
                      </w:r>
                      <w:r w:rsidR="00E7748B"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ith Resnik</w:t>
                      </w:r>
                      <w:r w:rsidR="004D096C" w:rsidRPr="00F353FB">
                        <w:rPr>
                          <w:b/>
                          <w:sz w:val="36"/>
                          <w:szCs w:val="36"/>
                        </w:rPr>
                        <w:t xml:space="preserve"> ES</w:t>
                      </w:r>
                      <w:r w:rsidR="004D096C" w:rsidRPr="00F353FB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614140">
                        <w:rPr>
                          <w:b/>
                          <w:sz w:val="24"/>
                          <w:szCs w:val="24"/>
                        </w:rPr>
                        <w:t>lunes</w:t>
                      </w:r>
                      <w:r w:rsidR="004D096C" w:rsidRPr="00F353FB">
                        <w:rPr>
                          <w:b/>
                          <w:sz w:val="24"/>
                          <w:szCs w:val="24"/>
                        </w:rPr>
                        <w:t xml:space="preserve"> &amp; </w:t>
                      </w:r>
                      <w:r w:rsidR="00614140">
                        <w:rPr>
                          <w:b/>
                          <w:sz w:val="24"/>
                          <w:szCs w:val="24"/>
                        </w:rPr>
                        <w:t>martes</w:t>
                      </w:r>
                    </w:p>
                    <w:p w:rsidR="00451C13" w:rsidRDefault="008110F6" w:rsidP="00E12D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4647" cy="647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lemson_University_Tiger_Paw_logo.svg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114" cy="66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1C13" w:rsidRDefault="00451C13" w:rsidP="00451C1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Washington Grove ES</w:t>
                      </w:r>
                    </w:p>
                    <w:p w:rsidR="00451C13" w:rsidRPr="00CB2C71" w:rsidRDefault="00614140" w:rsidP="00451C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miércoles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1B4C">
                        <w:rPr>
                          <w:b/>
                          <w:sz w:val="24"/>
                          <w:szCs w:val="24"/>
                        </w:rPr>
                        <w:t xml:space="preserve">&amp; </w:t>
                      </w:r>
                      <w:proofErr w:type="spellStart"/>
                      <w:r w:rsidR="00E23332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iernes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788A" w:rsidRPr="00E12D7F" w:rsidRDefault="00614140" w:rsidP="00E12D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Idiomas</w:t>
                      </w:r>
                      <w:proofErr w:type="spellEnd"/>
                      <w:r w:rsidR="00E12D7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12D7F" w:rsidRPr="0009627B" w:rsidRDefault="00614140" w:rsidP="00E12D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Español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Inglés</w:t>
                      </w:r>
                      <w:proofErr w:type="spellEnd"/>
                    </w:p>
                    <w:p w:rsidR="00E7748B" w:rsidRDefault="00E23332" w:rsidP="00E7748B">
                      <w:pPr>
                        <w:jc w:val="center"/>
                      </w:pPr>
                      <w:proofErr w:type="spellStart"/>
                      <w:r>
                        <w:t>P</w:t>
                      </w:r>
                      <w:r w:rsidR="00614140">
                        <w:t>uede</w:t>
                      </w:r>
                      <w:proofErr w:type="spellEnd"/>
                      <w:r w:rsidR="00614140">
                        <w:t xml:space="preserve"> </w:t>
                      </w:r>
                      <w:proofErr w:type="spellStart"/>
                      <w:r w:rsidR="00614140">
                        <w:t>enviar</w:t>
                      </w:r>
                      <w:r>
                        <w:t>me</w:t>
                      </w:r>
                      <w:proofErr w:type="spellEnd"/>
                      <w:r w:rsidR="00614140">
                        <w:t xml:space="preserve"> un </w:t>
                      </w:r>
                      <w:proofErr w:type="spellStart"/>
                      <w:r w:rsidR="00614140">
                        <w:t>correo</w:t>
                      </w:r>
                      <w:proofErr w:type="spellEnd"/>
                      <w:r w:rsidR="00614140">
                        <w:t xml:space="preserve"> a</w:t>
                      </w:r>
                      <w:r w:rsidR="00A075CE">
                        <w:t>:</w:t>
                      </w:r>
                    </w:p>
                    <w:p w:rsidR="00A075CE" w:rsidRDefault="00C40323" w:rsidP="00E7748B">
                      <w:pPr>
                        <w:jc w:val="center"/>
                      </w:pPr>
                      <w:hyperlink r:id="rId9" w:history="1">
                        <w:r w:rsidR="00A075CE" w:rsidRPr="006E472D">
                          <w:rPr>
                            <w:rStyle w:val="Hyperlink"/>
                          </w:rPr>
                          <w:t>Magda_M_Sobalvarro@mcpsmd.org</w:t>
                        </w:r>
                      </w:hyperlink>
                    </w:p>
                    <w:p w:rsidR="00A075CE" w:rsidRDefault="00614140" w:rsidP="00E7748B">
                      <w:pPr>
                        <w:jc w:val="center"/>
                      </w:pPr>
                      <w:r>
                        <w:t xml:space="preserve">o </w:t>
                      </w:r>
                      <w:proofErr w:type="spellStart"/>
                      <w:r>
                        <w:t>llamarme</w:t>
                      </w:r>
                      <w:proofErr w:type="spellEnd"/>
                      <w:r>
                        <w:t xml:space="preserve"> a</w:t>
                      </w:r>
                      <w:r w:rsidR="00A075CE">
                        <w:t>:</w:t>
                      </w:r>
                    </w:p>
                    <w:p w:rsidR="00A075CE" w:rsidRDefault="00A075CE" w:rsidP="00E7748B">
                      <w:pPr>
                        <w:jc w:val="center"/>
                      </w:pPr>
                      <w:r>
                        <w:t>240-550-4710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51C13">
        <w:rPr>
          <w:noProof/>
        </w:rPr>
        <w:drawing>
          <wp:anchor distT="0" distB="0" distL="114300" distR="114300" simplePos="0" relativeHeight="251660288" behindDoc="0" locked="0" layoutInCell="1" allowOverlap="1" wp14:anchorId="6DFED1A0" wp14:editId="63BCEA9F">
            <wp:simplePos x="0" y="0"/>
            <wp:positionH relativeFrom="column">
              <wp:posOffset>5448300</wp:posOffset>
            </wp:positionH>
            <wp:positionV relativeFrom="paragraph">
              <wp:posOffset>1651000</wp:posOffset>
            </wp:positionV>
            <wp:extent cx="847271" cy="8010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0" t="20227" r="66493" b="68131"/>
                    <a:stretch/>
                  </pic:blipFill>
                  <pic:spPr bwMode="auto">
                    <a:xfrm>
                      <a:off x="0" y="0"/>
                      <a:ext cx="847271" cy="80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0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E80D40" wp14:editId="2A514B0F">
                <wp:simplePos x="0" y="0"/>
                <wp:positionH relativeFrom="column">
                  <wp:posOffset>4620260</wp:posOffset>
                </wp:positionH>
                <wp:positionV relativeFrom="paragraph">
                  <wp:posOffset>303530</wp:posOffset>
                </wp:positionV>
                <wp:extent cx="2599690" cy="114808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969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3FB" w:rsidRPr="00794EA6" w:rsidRDefault="00A8788A" w:rsidP="00F353FB">
                            <w:pPr>
                              <w:pStyle w:val="Heading1"/>
                              <w:spacing w:after="120" w:line="240" w:lineRule="auto"/>
                              <w:jc w:val="center"/>
                              <w:rPr>
                                <w:color w:val="800000"/>
                                <w:spacing w:val="0"/>
                                <w:sz w:val="32"/>
                                <w:szCs w:val="32"/>
                              </w:rPr>
                            </w:pPr>
                            <w:r w:rsidRPr="00794EA6">
                              <w:rPr>
                                <w:color w:val="800000"/>
                                <w:spacing w:val="0"/>
                                <w:sz w:val="32"/>
                                <w:szCs w:val="32"/>
                              </w:rPr>
                              <w:t>Magda M. Sobalvarro</w:t>
                            </w:r>
                            <w:r w:rsidR="00794EA6" w:rsidRPr="00794EA6">
                              <w:rPr>
                                <w:color w:val="800000"/>
                                <w:spacing w:val="0"/>
                                <w:sz w:val="32"/>
                                <w:szCs w:val="32"/>
                              </w:rPr>
                              <w:t>-Ochoa</w:t>
                            </w:r>
                          </w:p>
                          <w:p w:rsidR="00F353FB" w:rsidRDefault="00C40323" w:rsidP="00F353FB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hyperlink r:id="rId11" w:history="1">
                              <w:r w:rsidR="00BD0802" w:rsidRPr="00B96FD6">
                                <w:rPr>
                                  <w:rStyle w:val="Hyperlink"/>
                                </w:rPr>
                                <w:t>Magda_M_Sobalvarro@mcpsmd.org</w:t>
                              </w:r>
                            </w:hyperlink>
                          </w:p>
                          <w:p w:rsidR="00F353FB" w:rsidRPr="00F353FB" w:rsidRDefault="00795F67" w:rsidP="00795F67">
                            <w:pPr>
                              <w:jc w:val="center"/>
                            </w:pPr>
                            <w:r>
                              <w:rPr>
                                <w:color w:val="800000"/>
                              </w:rPr>
                              <w:t>COORDINADORA DE LA COMUNIDAD DE LOS PADRES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0D40" id="Text Box 35" o:spid="_x0000_s1029" type="#_x0000_t202" style="position:absolute;margin-left:363.8pt;margin-top:23.9pt;width:204.7pt;height:9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" filled="f" stroked="f">
                <v:textbox>
                  <w:txbxContent>
                    <w:p w:rsidR="00F353FB" w:rsidRPr="00794EA6" w:rsidRDefault="00A8788A" w:rsidP="00F353FB">
                      <w:pPr>
                        <w:pStyle w:val="Heading1"/>
                        <w:spacing w:after="120" w:line="240" w:lineRule="auto"/>
                        <w:jc w:val="center"/>
                        <w:rPr>
                          <w:color w:val="800000"/>
                          <w:spacing w:val="0"/>
                          <w:sz w:val="32"/>
                          <w:szCs w:val="32"/>
                        </w:rPr>
                      </w:pPr>
                      <w:r w:rsidRPr="00794EA6">
                        <w:rPr>
                          <w:color w:val="800000"/>
                          <w:spacing w:val="0"/>
                          <w:sz w:val="32"/>
                          <w:szCs w:val="32"/>
                        </w:rPr>
                        <w:t>Magda M. Sobalvarro</w:t>
                      </w:r>
                      <w:r w:rsidR="00794EA6" w:rsidRPr="00794EA6">
                        <w:rPr>
                          <w:color w:val="800000"/>
                          <w:spacing w:val="0"/>
                          <w:sz w:val="32"/>
                          <w:szCs w:val="32"/>
                        </w:rPr>
                        <w:t>-Ochoa</w:t>
                      </w:r>
                    </w:p>
                    <w:p w:rsidR="00F353FB" w:rsidRDefault="00C40323" w:rsidP="00F353FB">
                      <w:pPr>
                        <w:jc w:val="center"/>
                        <w:rPr>
                          <w:color w:val="800000"/>
                        </w:rPr>
                      </w:pPr>
                      <w:hyperlink r:id="rId12" w:history="1">
                        <w:r w:rsidR="00BD0802" w:rsidRPr="00B96FD6">
                          <w:rPr>
                            <w:rStyle w:val="Hyperlink"/>
                          </w:rPr>
                          <w:t>Magda_M_Sobalvarro@mcpsmd.org</w:t>
                        </w:r>
                      </w:hyperlink>
                    </w:p>
                    <w:p w:rsidR="00F353FB" w:rsidRPr="00F353FB" w:rsidRDefault="00795F67" w:rsidP="00795F67">
                      <w:pPr>
                        <w:jc w:val="center"/>
                      </w:pPr>
                      <w:r>
                        <w:rPr>
                          <w:color w:val="800000"/>
                        </w:rPr>
                        <w:t>COORDINADORA DE LA COMUNIDAD DE LOS PADRES</w:t>
                      </w:r>
                    </w:p>
                  </w:txbxContent>
                </v:textbox>
              </v:shape>
            </w:pict>
          </mc:Fallback>
        </mc:AlternateContent>
      </w:r>
      <w:r w:rsidR="00BD0802">
        <w:rPr>
          <w:noProof/>
        </w:rPr>
        <mc:AlternateContent>
          <mc:Choice Requires="wpg">
            <w:drawing>
              <wp:anchor distT="0" distB="0" distL="114300" distR="114300" simplePos="0" relativeHeight="251651581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7380605</wp:posOffset>
                </wp:positionV>
                <wp:extent cx="7600950" cy="1033780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33780"/>
                          <a:chOff x="864" y="14708"/>
                          <a:chExt cx="10513" cy="1628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4" y="14708"/>
                            <a:ext cx="10512" cy="16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3FB" w:rsidRDefault="00F353FB" w:rsidP="00F353F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353FB" w:rsidRPr="000E6250" w:rsidRDefault="00F353FB" w:rsidP="00F353F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6250">
                                <w:rPr>
                                  <w:b/>
                                  <w:sz w:val="24"/>
                                  <w:szCs w:val="24"/>
                                </w:rPr>
                                <w:t>Montgomery County Public Schools</w:t>
                              </w:r>
                            </w:p>
                            <w:p w:rsidR="001B53D2" w:rsidRDefault="00F353FB" w:rsidP="00F353F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6250">
                                <w:rPr>
                                  <w:b/>
                                  <w:sz w:val="24"/>
                                  <w:szCs w:val="24"/>
                                </w:rPr>
                                <w:t>Division of</w:t>
                              </w:r>
                              <w:r w:rsidR="001B53D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Student, Family and School Services </w:t>
                              </w:r>
                            </w:p>
                            <w:p w:rsidR="00F353FB" w:rsidRPr="000E6250" w:rsidRDefault="00F353FB" w:rsidP="00F353F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6250">
                                <w:rPr>
                                  <w:b/>
                                  <w:sz w:val="24"/>
                                  <w:szCs w:val="24"/>
                                </w:rPr>
                                <w:t>Office of Student &amp; Family Support &amp; Engagement</w:t>
                              </w:r>
                            </w:p>
                            <w:p w:rsidR="009963F7" w:rsidRPr="009963F7" w:rsidRDefault="009963F7" w:rsidP="009963F7">
                              <w:pPr>
                                <w:pStyle w:val="Quo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865" y="14708"/>
                            <a:ext cx="10512" cy="187"/>
                            <a:chOff x="900" y="2256"/>
                            <a:chExt cx="7868" cy="157"/>
                          </a:xfrm>
                        </wpg:grpSpPr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256"/>
                              <a:ext cx="7868" cy="11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3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384"/>
                              <a:ext cx="7868" cy="2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0" style="position:absolute;margin-left:-28.5pt;margin-top:581.15pt;width:598.5pt;height:81.4pt;z-index:-251664899" coordorigin="864,14708" coordsize="10513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">
                <v:rect id="Rectangle 8" o:spid="_x0000_s1031" style="position:absolute;left:864;top:14708;width:10512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BGwwAAANoAAAAPAAAAZHJzL2Rvd25yZXYueG1sRI9Ba8JA&#10;FITvBf/D8gRvdaNC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9MYgRsMAAADaAAAADwAA&#10;AAAAAAAAAAAAAAAHAgAAZHJzL2Rvd25yZXYueG1sUEsFBgAAAAADAAMAtwAAAPcCAAAAAA==&#10;" fillcolor="#c6d9f1 [671]" stroked="f">
                  <v:textbox>
                    <w:txbxContent>
                      <w:p w:rsidR="00F353FB" w:rsidRDefault="00F353FB" w:rsidP="00F353F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353FB" w:rsidRPr="000E6250" w:rsidRDefault="00F353FB" w:rsidP="00F353F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E6250">
                          <w:rPr>
                            <w:b/>
                            <w:sz w:val="24"/>
                            <w:szCs w:val="24"/>
                          </w:rPr>
                          <w:t>Montgomery County Public Schools</w:t>
                        </w:r>
                      </w:p>
                      <w:p w:rsidR="001B53D2" w:rsidRDefault="00F353FB" w:rsidP="00F353F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E6250">
                          <w:rPr>
                            <w:b/>
                            <w:sz w:val="24"/>
                            <w:szCs w:val="24"/>
                          </w:rPr>
                          <w:t>Division of</w:t>
                        </w:r>
                        <w:r w:rsidR="001B53D2">
                          <w:rPr>
                            <w:b/>
                            <w:sz w:val="24"/>
                            <w:szCs w:val="24"/>
                          </w:rPr>
                          <w:t xml:space="preserve"> Student, Family and School Services </w:t>
                        </w:r>
                      </w:p>
                      <w:p w:rsidR="00F353FB" w:rsidRPr="000E6250" w:rsidRDefault="00F353FB" w:rsidP="00F353F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E6250">
                          <w:rPr>
                            <w:b/>
                            <w:sz w:val="24"/>
                            <w:szCs w:val="24"/>
                          </w:rPr>
                          <w:t>Office of Student &amp; Family Support &amp; Engagement</w:t>
                        </w:r>
                      </w:p>
                      <w:p w:rsidR="009963F7" w:rsidRPr="009963F7" w:rsidRDefault="009963F7" w:rsidP="009963F7">
                        <w:pPr>
                          <w:pStyle w:val="Quote"/>
                        </w:pPr>
                      </w:p>
                    </w:txbxContent>
                  </v:textbox>
                </v:rect>
                <v:group id="Group 28" o:spid="_x0000_s1032" style="position:absolute;left:865;top:14708;width:10512;height:187" coordorigin="900,2256" coordsize="786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3" style="position:absolute;left:900;top:2256;width:7868;height:11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" fillcolor="#591a19 [3205]" stroked="f"/>
                  <v:rect id="Rectangle 30" o:spid="_x0000_s1034" style="position:absolute;left:900;top:2384;width:7868;height: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" fillcolor="#591a19 [3205]" stroked="f"/>
                </v:group>
              </v:group>
            </w:pict>
          </mc:Fallback>
        </mc:AlternateContent>
      </w:r>
      <w:r w:rsidR="009963F7" w:rsidRPr="006A65FF">
        <w:br/>
      </w:r>
    </w:p>
    <w:sectPr w:rsidR="009963F7" w:rsidSect="008B1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D89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94A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26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C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2CF0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3CCD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789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AE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4A3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BE48CF"/>
    <w:multiLevelType w:val="hybridMultilevel"/>
    <w:tmpl w:val="C522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F66F9"/>
    <w:multiLevelType w:val="hybridMultilevel"/>
    <w:tmpl w:val="45BA5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75"/>
    <w:rsid w:val="000028F3"/>
    <w:rsid w:val="00012FC3"/>
    <w:rsid w:val="00025C9E"/>
    <w:rsid w:val="000470BD"/>
    <w:rsid w:val="00054E1D"/>
    <w:rsid w:val="00064705"/>
    <w:rsid w:val="00084ED8"/>
    <w:rsid w:val="0008598A"/>
    <w:rsid w:val="0009627B"/>
    <w:rsid w:val="000B2DA3"/>
    <w:rsid w:val="000E6250"/>
    <w:rsid w:val="00110C21"/>
    <w:rsid w:val="00194383"/>
    <w:rsid w:val="001A6BD0"/>
    <w:rsid w:val="001B5353"/>
    <w:rsid w:val="001B53D2"/>
    <w:rsid w:val="001F4E22"/>
    <w:rsid w:val="00211F13"/>
    <w:rsid w:val="00233AF2"/>
    <w:rsid w:val="00235CA9"/>
    <w:rsid w:val="00242702"/>
    <w:rsid w:val="002474C5"/>
    <w:rsid w:val="00296184"/>
    <w:rsid w:val="002A59B1"/>
    <w:rsid w:val="002D1E2E"/>
    <w:rsid w:val="002D3C49"/>
    <w:rsid w:val="0030776D"/>
    <w:rsid w:val="00351871"/>
    <w:rsid w:val="00386094"/>
    <w:rsid w:val="003B3E71"/>
    <w:rsid w:val="003C14AB"/>
    <w:rsid w:val="003D4629"/>
    <w:rsid w:val="00402C55"/>
    <w:rsid w:val="0040650A"/>
    <w:rsid w:val="00451C13"/>
    <w:rsid w:val="00454426"/>
    <w:rsid w:val="00472AA7"/>
    <w:rsid w:val="004A4519"/>
    <w:rsid w:val="004A4CBA"/>
    <w:rsid w:val="004B33AC"/>
    <w:rsid w:val="004C653F"/>
    <w:rsid w:val="004D096C"/>
    <w:rsid w:val="004F435C"/>
    <w:rsid w:val="004F7E10"/>
    <w:rsid w:val="005009EF"/>
    <w:rsid w:val="00502F2E"/>
    <w:rsid w:val="00504E9D"/>
    <w:rsid w:val="0050699C"/>
    <w:rsid w:val="0052491F"/>
    <w:rsid w:val="00530D52"/>
    <w:rsid w:val="005328DF"/>
    <w:rsid w:val="005A2304"/>
    <w:rsid w:val="005B621F"/>
    <w:rsid w:val="005C45D1"/>
    <w:rsid w:val="005F2234"/>
    <w:rsid w:val="00601751"/>
    <w:rsid w:val="00602034"/>
    <w:rsid w:val="00614140"/>
    <w:rsid w:val="00636DCF"/>
    <w:rsid w:val="00651139"/>
    <w:rsid w:val="00653C2A"/>
    <w:rsid w:val="006742C8"/>
    <w:rsid w:val="00682303"/>
    <w:rsid w:val="0069269D"/>
    <w:rsid w:val="0069726F"/>
    <w:rsid w:val="006A1805"/>
    <w:rsid w:val="006A65FF"/>
    <w:rsid w:val="006B43DE"/>
    <w:rsid w:val="006F34BD"/>
    <w:rsid w:val="00707B0B"/>
    <w:rsid w:val="00723313"/>
    <w:rsid w:val="00731096"/>
    <w:rsid w:val="007329E8"/>
    <w:rsid w:val="00732C84"/>
    <w:rsid w:val="0074573C"/>
    <w:rsid w:val="00746143"/>
    <w:rsid w:val="00757565"/>
    <w:rsid w:val="00771BB0"/>
    <w:rsid w:val="00794EA6"/>
    <w:rsid w:val="00795F67"/>
    <w:rsid w:val="007A3C55"/>
    <w:rsid w:val="007E663A"/>
    <w:rsid w:val="007F2E89"/>
    <w:rsid w:val="007F6C62"/>
    <w:rsid w:val="008110F6"/>
    <w:rsid w:val="008254AD"/>
    <w:rsid w:val="008274DF"/>
    <w:rsid w:val="008364E7"/>
    <w:rsid w:val="008664C5"/>
    <w:rsid w:val="008704FF"/>
    <w:rsid w:val="00874F39"/>
    <w:rsid w:val="008B129F"/>
    <w:rsid w:val="00901D8E"/>
    <w:rsid w:val="00956DB1"/>
    <w:rsid w:val="00971732"/>
    <w:rsid w:val="00972482"/>
    <w:rsid w:val="009963F7"/>
    <w:rsid w:val="009C374E"/>
    <w:rsid w:val="009C6375"/>
    <w:rsid w:val="00A073C7"/>
    <w:rsid w:val="00A075CE"/>
    <w:rsid w:val="00A10301"/>
    <w:rsid w:val="00A315F2"/>
    <w:rsid w:val="00A57D45"/>
    <w:rsid w:val="00A750AB"/>
    <w:rsid w:val="00A8788A"/>
    <w:rsid w:val="00A8798E"/>
    <w:rsid w:val="00A90C87"/>
    <w:rsid w:val="00A97EC0"/>
    <w:rsid w:val="00AD37B7"/>
    <w:rsid w:val="00B20BEF"/>
    <w:rsid w:val="00B31B4C"/>
    <w:rsid w:val="00B47D17"/>
    <w:rsid w:val="00B56517"/>
    <w:rsid w:val="00B65D29"/>
    <w:rsid w:val="00B8707B"/>
    <w:rsid w:val="00B91A32"/>
    <w:rsid w:val="00B95FC8"/>
    <w:rsid w:val="00BA6C75"/>
    <w:rsid w:val="00BC187D"/>
    <w:rsid w:val="00BC32D5"/>
    <w:rsid w:val="00BD0802"/>
    <w:rsid w:val="00BE565F"/>
    <w:rsid w:val="00BE76B6"/>
    <w:rsid w:val="00BE797E"/>
    <w:rsid w:val="00C40323"/>
    <w:rsid w:val="00C45F4D"/>
    <w:rsid w:val="00C80591"/>
    <w:rsid w:val="00C86B23"/>
    <w:rsid w:val="00CA0A35"/>
    <w:rsid w:val="00CB2C71"/>
    <w:rsid w:val="00CB7EC3"/>
    <w:rsid w:val="00CD65E7"/>
    <w:rsid w:val="00CD69FA"/>
    <w:rsid w:val="00D037F8"/>
    <w:rsid w:val="00D159DF"/>
    <w:rsid w:val="00D472C0"/>
    <w:rsid w:val="00D64F0B"/>
    <w:rsid w:val="00D66862"/>
    <w:rsid w:val="00D80834"/>
    <w:rsid w:val="00D86B0D"/>
    <w:rsid w:val="00DA42EC"/>
    <w:rsid w:val="00DC09A4"/>
    <w:rsid w:val="00DE0492"/>
    <w:rsid w:val="00DF23EE"/>
    <w:rsid w:val="00DF47F1"/>
    <w:rsid w:val="00E0782E"/>
    <w:rsid w:val="00E113D8"/>
    <w:rsid w:val="00E12D7F"/>
    <w:rsid w:val="00E13B55"/>
    <w:rsid w:val="00E23332"/>
    <w:rsid w:val="00E467C4"/>
    <w:rsid w:val="00E7748B"/>
    <w:rsid w:val="00E9068F"/>
    <w:rsid w:val="00E974CC"/>
    <w:rsid w:val="00F15E20"/>
    <w:rsid w:val="00F32B86"/>
    <w:rsid w:val="00F353FB"/>
    <w:rsid w:val="00F440D9"/>
    <w:rsid w:val="00F51620"/>
    <w:rsid w:val="00F51933"/>
    <w:rsid w:val="00FA69EA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  <o:colormru v:ext="edit" colors="#e5d2b8,#f2a590,#a58c67,#591a19"/>
    </o:shapedefaults>
    <o:shapelayout v:ext="edit">
      <o:idmap v:ext="edit" data="1"/>
    </o:shapelayout>
  </w:shapeDefaults>
  <w:decimalSymbol w:val="."/>
  <w:listSeparator w:val=","/>
  <w14:docId w14:val="294744BD"/>
  <w15:docId w15:val="{F52E8829-3229-4CBE-8F3D-97D1DC4D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63F7"/>
    <w:pPr>
      <w:spacing w:after="200" w:line="276" w:lineRule="auto"/>
    </w:pPr>
    <w:rPr>
      <w:rFonts w:asciiTheme="minorHAnsi" w:hAnsiTheme="minorHAnsi"/>
      <w:color w:val="591A19" w:themeColor="accent2"/>
      <w:spacing w:val="10"/>
      <w:sz w:val="22"/>
    </w:rPr>
  </w:style>
  <w:style w:type="paragraph" w:styleId="Heading1">
    <w:name w:val="heading 1"/>
    <w:basedOn w:val="Normal"/>
    <w:next w:val="Normal"/>
    <w:qFormat/>
    <w:rsid w:val="009963F7"/>
    <w:pPr>
      <w:spacing w:after="360"/>
      <w:outlineLvl w:val="0"/>
    </w:pPr>
    <w:rPr>
      <w:rFonts w:asciiTheme="majorHAnsi" w:hAnsiTheme="majorHAnsi"/>
      <w:noProof/>
      <w:sz w:val="52"/>
      <w:szCs w:val="52"/>
    </w:rPr>
  </w:style>
  <w:style w:type="paragraph" w:styleId="Heading2">
    <w:name w:val="heading 2"/>
    <w:basedOn w:val="FlyerBodyText"/>
    <w:next w:val="Normal"/>
    <w:qFormat/>
    <w:rsid w:val="00454426"/>
    <w:pPr>
      <w:framePr w:wrap="around"/>
      <w:spacing w:before="40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65D29"/>
    <w:rPr>
      <w:rFonts w:ascii="Garamond" w:hAnsi="Garamond"/>
      <w:color w:val="591A19"/>
      <w:spacing w:val="10"/>
      <w:sz w:val="24"/>
      <w:szCs w:val="24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FlyerTitle">
    <w:name w:val="Flyer Title"/>
    <w:basedOn w:val="Normal"/>
    <w:semiHidden/>
    <w:unhideWhenUsed/>
    <w:rsid w:val="00F51933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customStyle="1" w:styleId="FlyerBodyText">
    <w:name w:val="Flyer Body Text"/>
    <w:basedOn w:val="Normal"/>
    <w:link w:val="FlyerBodyTextChar"/>
    <w:semiHidden/>
    <w:unhideWhenUsed/>
    <w:rsid w:val="00E467C4"/>
    <w:pPr>
      <w:framePr w:hSpace="187" w:wrap="around" w:vAnchor="page" w:hAnchor="margin" w:xAlign="center" w:y="1844"/>
    </w:pPr>
  </w:style>
  <w:style w:type="paragraph" w:customStyle="1" w:styleId="AllCapsSubtitle">
    <w:name w:val="All Caps Subtitle"/>
    <w:basedOn w:val="Normal"/>
    <w:link w:val="AllCapsSubtitleChar"/>
    <w:semiHidden/>
    <w:unhideWhenUsed/>
    <w:rsid w:val="00F51933"/>
    <w:pPr>
      <w:framePr w:hSpace="187" w:wrap="around" w:vAnchor="page" w:hAnchor="margin" w:xAlign="center" w:y="1844"/>
    </w:pPr>
  </w:style>
  <w:style w:type="character" w:customStyle="1" w:styleId="AllCapsSubtitleChar">
    <w:name w:val="All Caps Subtitle Char"/>
    <w:basedOn w:val="DefaultParagraphFont"/>
    <w:link w:val="AllCapsSubtitle"/>
    <w:semiHidden/>
    <w:rsid w:val="00B65D29"/>
    <w:rPr>
      <w:rFonts w:ascii="Garamond" w:hAnsi="Garamond"/>
      <w:color w:val="591A19"/>
      <w:spacing w:val="10"/>
    </w:rPr>
  </w:style>
  <w:style w:type="character" w:customStyle="1" w:styleId="FlyerBodyTextChar">
    <w:name w:val="Flyer Body Text Char"/>
    <w:basedOn w:val="DefaultParagraphFont"/>
    <w:link w:val="FlyerBodyText"/>
    <w:semiHidden/>
    <w:rsid w:val="00B65D29"/>
    <w:rPr>
      <w:rFonts w:ascii="Garamond" w:hAnsi="Garamond"/>
      <w:color w:val="591A19"/>
      <w:spacing w:val="10"/>
    </w:rPr>
  </w:style>
  <w:style w:type="paragraph" w:customStyle="1" w:styleId="FlyerCaption">
    <w:name w:val="Flyer Caption"/>
    <w:basedOn w:val="Normal"/>
    <w:semiHidden/>
    <w:unhideWhenUsed/>
    <w:rsid w:val="00E467C4"/>
    <w:pPr>
      <w:framePr w:hSpace="187" w:wrap="around" w:vAnchor="page" w:hAnchor="margin" w:xAlign="center" w:y="1844"/>
    </w:pPr>
    <w:rPr>
      <w:color w:val="FFFFFF"/>
    </w:rPr>
  </w:style>
  <w:style w:type="paragraph" w:styleId="BalloonText">
    <w:name w:val="Balloon Text"/>
    <w:basedOn w:val="Normal"/>
    <w:link w:val="BalloonTextChar"/>
    <w:semiHidden/>
    <w:unhideWhenUsed/>
    <w:rsid w:val="00B6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5D29"/>
    <w:rPr>
      <w:rFonts w:ascii="Tahoma" w:hAnsi="Tahoma" w:cs="Tahoma"/>
      <w:color w:val="591A19"/>
      <w:spacing w:val="10"/>
      <w:sz w:val="16"/>
      <w:szCs w:val="16"/>
    </w:rPr>
  </w:style>
  <w:style w:type="paragraph" w:styleId="Quote">
    <w:name w:val="Quote"/>
    <w:basedOn w:val="FlyerCaption"/>
    <w:next w:val="Normal"/>
    <w:link w:val="QuoteChar"/>
    <w:uiPriority w:val="29"/>
    <w:unhideWhenUsed/>
    <w:qFormat/>
    <w:rsid w:val="009963F7"/>
    <w:pPr>
      <w:framePr w:wrap="around"/>
      <w:spacing w:before="1000" w:after="0"/>
      <w:ind w:left="288"/>
    </w:pPr>
    <w:rPr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9963F7"/>
    <w:rPr>
      <w:rFonts w:asciiTheme="minorHAnsi" w:hAnsiTheme="minorHAnsi"/>
      <w:color w:val="FFFFFF" w:themeColor="background1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54426"/>
    <w:rPr>
      <w:color w:val="808080"/>
    </w:rPr>
  </w:style>
  <w:style w:type="character" w:styleId="Hyperlink">
    <w:name w:val="Hyperlink"/>
    <w:basedOn w:val="DefaultParagraphFont"/>
    <w:unhideWhenUsed/>
    <w:rsid w:val="00BD08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_M_Sobalvarro@mcpsm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agda_M_Sobalvarro@mcpsm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gda_M_Sobalvarro@mcpsmd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agda_M_Sobalvarro@mcpsmd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anm\AppData\Roaming\Microsoft\Templates\Asian-Pacific%20American%20Heritage%20Month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Heritage Fly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8C67"/>
      </a:accent1>
      <a:accent2>
        <a:srgbClr val="591A19"/>
      </a:accent2>
      <a:accent3>
        <a:srgbClr val="9BBB59"/>
      </a:accent3>
      <a:accent4>
        <a:srgbClr val="FFDB76"/>
      </a:accent4>
      <a:accent5>
        <a:srgbClr val="4BACC6"/>
      </a:accent5>
      <a:accent6>
        <a:srgbClr val="F2A590"/>
      </a:accent6>
      <a:hlink>
        <a:srgbClr val="0000FF"/>
      </a:hlink>
      <a:folHlink>
        <a:srgbClr val="800080"/>
      </a:folHlink>
    </a:clrScheme>
    <a:fontScheme name="Heritage 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6124D8-0827-4A27-8BE8-3E7AC7BB8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Asian-Pacific American Heritage Month event flyer</Template>
  <TotalTime>29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Pacific American Heritage Month flyer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Pacific American Heritage Month flyer</dc:title>
  <dc:creator>MCPS</dc:creator>
  <cp:lastModifiedBy>Sobalvarro-Ochoa, Magda M</cp:lastModifiedBy>
  <cp:revision>10</cp:revision>
  <cp:lastPrinted>2016-08-12T17:48:00Z</cp:lastPrinted>
  <dcterms:created xsi:type="dcterms:W3CDTF">2021-11-10T16:54:00Z</dcterms:created>
  <dcterms:modified xsi:type="dcterms:W3CDTF">2021-11-10T20:32:00Z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TC101316351033</vt:lpwstr>
  </property>
</Properties>
</file>