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F7" w:rsidRPr="006A65FF" w:rsidRDefault="005C45D1" w:rsidP="00F51620">
      <w:pPr>
        <w:pStyle w:val="Heading1"/>
      </w:pPr>
      <w:r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6F802D" wp14:editId="109522AE">
                <wp:simplePos x="0" y="0"/>
                <wp:positionH relativeFrom="column">
                  <wp:posOffset>-247650</wp:posOffset>
                </wp:positionH>
                <wp:positionV relativeFrom="paragraph">
                  <wp:posOffset>85725</wp:posOffset>
                </wp:positionV>
                <wp:extent cx="5048250" cy="2209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29F" w:rsidRPr="00BD0802" w:rsidRDefault="00A8798E" w:rsidP="008B129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How</w:t>
                            </w:r>
                            <w:r w:rsidR="008B129F" w:rsidRPr="00BD0802"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A0A35" w:rsidRPr="00BD0802"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I </w:t>
                            </w:r>
                            <w:r w:rsidR="005C45D1"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can </w:t>
                            </w:r>
                            <w:r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support  you</w:t>
                            </w:r>
                            <w:r w:rsidR="008B129F" w:rsidRPr="00BD0802"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C45D1">
                              <w:rPr>
                                <w:b/>
                                <w:outline/>
                                <w:noProof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and our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802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9.5pt;margin-top:6.75pt;width:397.5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" filled="f" stroked="f">
                <v:textbox>
                  <w:txbxContent>
                    <w:p w:rsidR="008B129F" w:rsidRPr="00BD0802" w:rsidRDefault="00A8798E" w:rsidP="008B129F">
                      <w:pPr>
                        <w:jc w:val="center"/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How</w:t>
                      </w:r>
                      <w:r w:rsidR="008B129F" w:rsidRPr="00BD0802"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A0A35" w:rsidRPr="00BD0802"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I </w:t>
                      </w:r>
                      <w:r w:rsidR="005C45D1"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can </w:t>
                      </w:r>
                      <w:r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support  you</w:t>
                      </w:r>
                      <w:r w:rsidR="008B129F" w:rsidRPr="00BD0802"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C45D1">
                        <w:rPr>
                          <w:b/>
                          <w:outline/>
                          <w:noProof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and our school </w:t>
                      </w:r>
                    </w:p>
                  </w:txbxContent>
                </v:textbox>
              </v:shape>
            </w:pict>
          </mc:Fallback>
        </mc:AlternateContent>
      </w:r>
      <w:r w:rsidR="00A8788A">
        <w:drawing>
          <wp:anchor distT="0" distB="0" distL="114300" distR="114300" simplePos="0" relativeHeight="251671040" behindDoc="0" locked="0" layoutInCell="1" allowOverlap="1" wp14:anchorId="1B0ADAF4" wp14:editId="0A7E88DA">
            <wp:simplePos x="0" y="0"/>
            <wp:positionH relativeFrom="margin">
              <wp:posOffset>5172075</wp:posOffset>
            </wp:positionH>
            <wp:positionV relativeFrom="paragraph">
              <wp:posOffset>-104774</wp:posOffset>
            </wp:positionV>
            <wp:extent cx="1247775" cy="141817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1" t="6950" r="42299" b="21523"/>
                    <a:stretch/>
                  </pic:blipFill>
                  <pic:spPr bwMode="auto">
                    <a:xfrm>
                      <a:off x="0" y="0"/>
                      <a:ext cx="1253921" cy="142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02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2606" behindDoc="1" locked="0" layoutInCell="1" allowOverlap="1" wp14:anchorId="3354CE3D" wp14:editId="5778D918">
                <wp:simplePos x="0" y="0"/>
                <wp:positionH relativeFrom="column">
                  <wp:posOffset>-314325</wp:posOffset>
                </wp:positionH>
                <wp:positionV relativeFrom="paragraph">
                  <wp:posOffset>-285750</wp:posOffset>
                </wp:positionV>
                <wp:extent cx="7515225" cy="2657475"/>
                <wp:effectExtent l="0" t="0" r="9525" b="952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225" cy="2657475"/>
                          <a:chOff x="893" y="900"/>
                          <a:chExt cx="10454" cy="4277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3" y="900"/>
                            <a:ext cx="10454" cy="42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 flipV="1">
                            <a:off x="911" y="2071"/>
                            <a:ext cx="8198" cy="3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B216" id="Group 23" o:spid="_x0000_s1026" style="position:absolute;margin-left:-24.75pt;margin-top:-22.5pt;width:591.75pt;height:209.25pt;z-index:-251663874" coordorigin="893,900" coordsize="10454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">
                <v:roundrect id="AutoShape 4" o:spid="_x0000_s1027" style="position:absolute;left:893;top:900;width:10454;height:42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PecIA&#10;AADbAAAADwAAAGRycy9kb3ducmV2LnhtbERP3WrCMBS+H+wdwhnsbqY6UKnGUh2Dgbgx9QEOzbGt&#10;Jiclidr59GYw2N35+H7PvOitERfyoXWsYDjIQBBXTrdcK9jv3l+mIEJE1mgck4IfClAsHh/mmGt3&#10;5W+6bGMtUgiHHBU0MXa5lKFqyGIYuI44cQfnLcYEfS21x2sKt0aOsmwsLbacGhrsaNVQddqerYKj&#10;eZNfy8yeJ7X57Dfryc2Xrzelnp/6cgYiUh//xX/uD53mj+D3l3S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895wgAAANsAAAAPAAAAAAAAAAAAAAAAAJgCAABkcnMvZG93&#10;bnJldi54bWxQSwUGAAAAAAQABAD1AAAAhwMAAAAA&#10;" filled="f" stroked="f"/>
                <v:rect id="Rectangle 23" o:spid="_x0000_s1028" style="position:absolute;left:911;top:2071;width:8198;height:3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Vyb8A&#10;AADbAAAADwAAAGRycy9kb3ducmV2LnhtbERPTYvCMBC9C/sfwix401RBsV2j7AoVj64Kex2bsS02&#10;k5pErf/eCAve5vE+Z77sTCNu5HxtWcFomIAgLqyuuVRw2OeDGQgfkDU2lknBgzwsFx+9OWba3vmX&#10;brtQihjCPkMFVQhtJqUvKjLoh7YljtzJOoMhQldK7fAew00jx0kylQZrjg0VtrSqqDjvrkaBzXmc&#10;XkY/19zpYLeH9TF9/B2V6n92318gAnXhLf53b3ScP4H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wdXJvwAAANsAAAAPAAAAAAAAAAAAAAAAAJgCAABkcnMvZG93bnJl&#10;di54bWxQSwUGAAAAAAQABAD1AAAAhAMAAAAA&#10;" filled="f" stroked="f"/>
              </v:group>
            </w:pict>
          </mc:Fallback>
        </mc:AlternateContent>
      </w:r>
      <w:r w:rsidR="009963F7" w:rsidRPr="00235CA9">
        <w:br/>
      </w:r>
    </w:p>
    <w:p w:rsidR="009963F7" w:rsidRDefault="00A075CE" w:rsidP="009963F7">
      <w:r>
        <w:rPr>
          <w:noProof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0F279B68" wp14:editId="7D818CAD">
                <wp:simplePos x="0" y="0"/>
                <wp:positionH relativeFrom="page">
                  <wp:posOffset>3436142</wp:posOffset>
                </wp:positionH>
                <wp:positionV relativeFrom="page">
                  <wp:posOffset>4555332</wp:posOffset>
                </wp:positionV>
                <wp:extent cx="5844225" cy="2533015"/>
                <wp:effectExtent l="0" t="1905" r="2540" b="254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44225" cy="2533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096C" w:rsidRDefault="004D096C" w:rsidP="004D096C"/>
                          <w:p w:rsidR="00451C13" w:rsidRDefault="00451C13" w:rsidP="00E12D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51C13" w:rsidRDefault="00451C13" w:rsidP="00E12D7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8788A" w:rsidRDefault="00A8788A" w:rsidP="00E12D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E7748B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ith Resnik</w:t>
                            </w:r>
                            <w:r w:rsidR="004D096C" w:rsidRPr="00F353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ES</w:t>
                            </w:r>
                            <w:r w:rsidR="004D096C" w:rsidRPr="00F353F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51C13">
                              <w:rPr>
                                <w:b/>
                                <w:sz w:val="24"/>
                                <w:szCs w:val="24"/>
                              </w:rPr>
                              <w:t>Mondays</w:t>
                            </w:r>
                            <w:r w:rsidR="004D096C" w:rsidRPr="00F353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B31B4C">
                              <w:rPr>
                                <w:b/>
                                <w:sz w:val="24"/>
                                <w:szCs w:val="24"/>
                              </w:rPr>
                              <w:t>Tuesdays</w:t>
                            </w:r>
                          </w:p>
                          <w:p w:rsidR="00451C13" w:rsidRDefault="008110F6" w:rsidP="00E12D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4647" cy="647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lemson_University_Tiger_Paw_logo.svg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114" cy="66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1C13" w:rsidRDefault="00451C13" w:rsidP="00451C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Washington Grove ES</w:t>
                            </w:r>
                          </w:p>
                          <w:p w:rsidR="00451C13" w:rsidRPr="00CB2C71" w:rsidRDefault="00451C13" w:rsidP="00451C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Wednesdays</w:t>
                            </w:r>
                            <w:r w:rsidRPr="00CB2C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1B4C">
                              <w:rPr>
                                <w:b/>
                                <w:sz w:val="24"/>
                                <w:szCs w:val="24"/>
                              </w:rPr>
                              <w:t>&amp; Fridays</w:t>
                            </w:r>
                          </w:p>
                          <w:p w:rsidR="00A8788A" w:rsidRPr="00E12D7F" w:rsidRDefault="00F51620" w:rsidP="00E12D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Languages</w:t>
                            </w:r>
                            <w:r w:rsidR="00E12D7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2D7F" w:rsidRPr="0009627B" w:rsidRDefault="00E12D7F" w:rsidP="00E12D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27B">
                              <w:rPr>
                                <w:b/>
                                <w:sz w:val="28"/>
                                <w:szCs w:val="28"/>
                              </w:rPr>
                              <w:t>Spanish</w:t>
                            </w:r>
                            <w:r w:rsidR="00451C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English</w:t>
                            </w:r>
                            <w:r w:rsidRPr="000962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748B" w:rsidRDefault="00A075CE" w:rsidP="00E7748B">
                            <w:pPr>
                              <w:jc w:val="center"/>
                            </w:pPr>
                            <w:r>
                              <w:t>You can contact me through email:</w:t>
                            </w:r>
                          </w:p>
                          <w:p w:rsidR="00A075CE" w:rsidRDefault="0000563A" w:rsidP="00E7748B">
                            <w:pPr>
                              <w:jc w:val="center"/>
                            </w:pPr>
                            <w:hyperlink r:id="rId8" w:history="1">
                              <w:r w:rsidR="00A075CE" w:rsidRPr="006E472D">
                                <w:rPr>
                                  <w:rStyle w:val="Hyperlink"/>
                                </w:rPr>
                                <w:t>Magda_M_Sobalvarro@mcpsmd.org</w:t>
                              </w:r>
                            </w:hyperlink>
                          </w:p>
                          <w:p w:rsidR="00A075CE" w:rsidRDefault="00A075CE" w:rsidP="00E7748B">
                            <w:pPr>
                              <w:jc w:val="center"/>
                            </w:pPr>
                            <w:r>
                              <w:t>or by phone:</w:t>
                            </w:r>
                          </w:p>
                          <w:p w:rsidR="00A075CE" w:rsidRDefault="00A075CE" w:rsidP="00E7748B">
                            <w:pPr>
                              <w:jc w:val="center"/>
                            </w:pPr>
                            <w:r>
                              <w:t>240-550-4710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79B68" id="AutoShape 18" o:spid="_x0000_s1027" style="position:absolute;margin-left:270.55pt;margin-top:358.7pt;width:460.2pt;height:199.45pt;rotation:90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" fillcolor="#c6d9f1 [671]" stroked="f">
                <v:textbox>
                  <w:txbxContent>
                    <w:p w:rsidR="004D096C" w:rsidRDefault="004D096C" w:rsidP="004D096C"/>
                    <w:p w:rsidR="00451C13" w:rsidRDefault="00451C13" w:rsidP="00E12D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51C13" w:rsidRDefault="00451C13" w:rsidP="00E12D7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8788A" w:rsidRDefault="00A8788A" w:rsidP="00E12D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Ju</w:t>
                      </w:r>
                      <w:r w:rsidR="00E7748B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ith Resnik</w:t>
                      </w:r>
                      <w:r w:rsidR="004D096C" w:rsidRPr="00F353FB">
                        <w:rPr>
                          <w:b/>
                          <w:sz w:val="36"/>
                          <w:szCs w:val="36"/>
                        </w:rPr>
                        <w:t xml:space="preserve"> ES</w:t>
                      </w:r>
                      <w:r w:rsidR="004D096C" w:rsidRPr="00F353F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451C13">
                        <w:rPr>
                          <w:b/>
                          <w:sz w:val="24"/>
                          <w:szCs w:val="24"/>
                        </w:rPr>
                        <w:t>Mondays</w:t>
                      </w:r>
                      <w:r w:rsidR="004D096C" w:rsidRPr="00F353FB"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r w:rsidR="00B31B4C">
                        <w:rPr>
                          <w:b/>
                          <w:sz w:val="24"/>
                          <w:szCs w:val="24"/>
                        </w:rPr>
                        <w:t>Tuesdays</w:t>
                      </w:r>
                    </w:p>
                    <w:p w:rsidR="00451C13" w:rsidRDefault="008110F6" w:rsidP="00E12D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4647" cy="647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lemson_University_Tiger_Paw_logo.svg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114" cy="66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1C13" w:rsidRDefault="00451C13" w:rsidP="00451C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Washington Grove ES</w:t>
                      </w:r>
                    </w:p>
                    <w:p w:rsidR="00451C13" w:rsidRPr="00CB2C71" w:rsidRDefault="00451C13" w:rsidP="00451C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Wednesdays</w:t>
                      </w:r>
                      <w:r w:rsidRPr="00CB2C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1B4C">
                        <w:rPr>
                          <w:b/>
                          <w:sz w:val="24"/>
                          <w:szCs w:val="24"/>
                        </w:rPr>
                        <w:t>&amp; Fridays</w:t>
                      </w:r>
                    </w:p>
                    <w:p w:rsidR="00A8788A" w:rsidRPr="00E12D7F" w:rsidRDefault="00F51620" w:rsidP="00E12D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Languages</w:t>
                      </w:r>
                      <w:r w:rsidR="00E12D7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12D7F" w:rsidRPr="0009627B" w:rsidRDefault="00E12D7F" w:rsidP="00E12D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27B">
                        <w:rPr>
                          <w:b/>
                          <w:sz w:val="28"/>
                          <w:szCs w:val="28"/>
                        </w:rPr>
                        <w:t>Spanish</w:t>
                      </w:r>
                      <w:r w:rsidR="00451C13">
                        <w:rPr>
                          <w:b/>
                          <w:sz w:val="28"/>
                          <w:szCs w:val="28"/>
                        </w:rPr>
                        <w:t xml:space="preserve"> and English</w:t>
                      </w:r>
                      <w:r w:rsidRPr="000962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7748B" w:rsidRDefault="00A075CE" w:rsidP="00E7748B">
                      <w:pPr>
                        <w:jc w:val="center"/>
                      </w:pPr>
                      <w:r>
                        <w:t>You can contact me through email:</w:t>
                      </w:r>
                    </w:p>
                    <w:p w:rsidR="00A075CE" w:rsidRDefault="0000563A" w:rsidP="00E7748B">
                      <w:pPr>
                        <w:jc w:val="center"/>
                      </w:pPr>
                      <w:hyperlink r:id="rId9" w:history="1">
                        <w:r w:rsidR="00A075CE" w:rsidRPr="006E472D">
                          <w:rPr>
                            <w:rStyle w:val="Hyperlink"/>
                          </w:rPr>
                          <w:t>Magda_M_Sobalvarro@mcpsmd.org</w:t>
                        </w:r>
                      </w:hyperlink>
                    </w:p>
                    <w:p w:rsidR="00A075CE" w:rsidRDefault="00A075CE" w:rsidP="00E7748B">
                      <w:pPr>
                        <w:jc w:val="center"/>
                      </w:pPr>
                      <w:r>
                        <w:t>or by phone:</w:t>
                      </w:r>
                    </w:p>
                    <w:p w:rsidR="00A075CE" w:rsidRDefault="00A075CE" w:rsidP="00E7748B">
                      <w:pPr>
                        <w:jc w:val="center"/>
                      </w:pPr>
                      <w:r>
                        <w:t>240-550-4710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470B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921FE" wp14:editId="2BB9DC40">
                <wp:simplePos x="0" y="0"/>
                <wp:positionH relativeFrom="page">
                  <wp:posOffset>266699</wp:posOffset>
                </wp:positionH>
                <wp:positionV relativeFrom="page">
                  <wp:posOffset>3000374</wp:posOffset>
                </wp:positionV>
                <wp:extent cx="4752975" cy="5876925"/>
                <wp:effectExtent l="0" t="0" r="0" b="952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97E" w:rsidRDefault="00BE797E" w:rsidP="00BE797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pport families with referrals for community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assistance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 (e.g., food, clothing, housing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counseling, county holiday basket program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E797E" w:rsidRPr="008B129F" w:rsidRDefault="00BE797E" w:rsidP="00BE797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parents and staff before, during and after the EMT and IEP process with attendance, forms, guidance and clarification</w:t>
                            </w:r>
                          </w:p>
                          <w:p w:rsidR="00BE797E" w:rsidRDefault="00BE797E" w:rsidP="00BE797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school-home/parent communication with written and verbal foreign language needs in specific situations</w:t>
                            </w:r>
                          </w:p>
                          <w:p w:rsidR="00BE797E" w:rsidRDefault="00BE797E" w:rsidP="00BE797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Provide educational support to parents by referring them to classes for personal development and fulfillment (English, computer, financial literacy, employment etc.)  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:rsidR="00BE797E" w:rsidRPr="008B129F" w:rsidRDefault="00BE797E" w:rsidP="00BE797E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Support PTA with translation needs </w:t>
                            </w:r>
                          </w:p>
                          <w:p w:rsidR="00233AF2" w:rsidRPr="00E9068F" w:rsidRDefault="00233AF2" w:rsidP="000E625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068F">
                              <w:rPr>
                                <w:sz w:val="24"/>
                                <w:szCs w:val="24"/>
                              </w:rPr>
                              <w:t>Serve as a contact for staff to support communication with parents regarding attendance, academic, social-emotional or health issues</w:t>
                            </w:r>
                            <w:r w:rsidR="00472AA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51C13">
                              <w:rPr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  <w:p w:rsidR="0000563A" w:rsidRPr="008B129F" w:rsidRDefault="0000563A" w:rsidP="0000563A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 w:rsidRPr="000056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Provide referrals for families impacted by COVID-19</w:t>
                            </w:r>
                          </w:p>
                          <w:p w:rsidR="0000563A" w:rsidRDefault="0000563A" w:rsidP="0000563A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Support parents with their MCPS parent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vue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accounts</w:t>
                            </w:r>
                          </w:p>
                          <w:p w:rsidR="00233AF2" w:rsidRPr="008B129F" w:rsidRDefault="00233AF2" w:rsidP="000E625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="00D64F0B">
                              <w:rPr>
                                <w:sz w:val="24"/>
                                <w:szCs w:val="24"/>
                              </w:rPr>
                              <w:t>with the FARMS forms process during the year</w:t>
                            </w:r>
                          </w:p>
                          <w:p w:rsidR="00233AF2" w:rsidRPr="008B129F" w:rsidRDefault="00233AF2" w:rsidP="000E625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Provide parents </w:t>
                            </w:r>
                            <w:r w:rsidR="00E9068F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>learning opportunities by working</w:t>
                            </w:r>
                            <w:r w:rsidR="00B31B4C">
                              <w:rPr>
                                <w:sz w:val="24"/>
                                <w:szCs w:val="24"/>
                              </w:rPr>
                              <w:t xml:space="preserve"> with community partners and Linkages to Learning</w:t>
                            </w:r>
                            <w:r w:rsidR="000470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>to coordinate parent</w:t>
                            </w:r>
                            <w:r w:rsidR="000470BD">
                              <w:rPr>
                                <w:sz w:val="24"/>
                                <w:szCs w:val="24"/>
                              </w:rPr>
                              <w:t xml:space="preserve"> coffees/workshops,</w:t>
                            </w:r>
                            <w:r w:rsidRPr="008B129F">
                              <w:rPr>
                                <w:sz w:val="24"/>
                                <w:szCs w:val="24"/>
                              </w:rPr>
                              <w:t xml:space="preserve"> meetings, events</w:t>
                            </w:r>
                          </w:p>
                          <w:p w:rsidR="00233AF2" w:rsidRPr="008B129F" w:rsidRDefault="00233AF2" w:rsidP="000E6250">
                            <w:pPr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-2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29F">
                              <w:rPr>
                                <w:sz w:val="24"/>
                                <w:szCs w:val="24"/>
                              </w:rPr>
                              <w:t>Provide support to staff on training and orientation of volunteers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21FE" id="Text Box 55" o:spid="_x0000_s1028" type="#_x0000_t202" style="position:absolute;margin-left:21pt;margin-top:236.25pt;width:374.25pt;height:4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" filled="f" stroked="f">
                <v:textbox inset="36pt,0,36pt,0">
                  <w:txbxContent>
                    <w:p w:rsidR="00BE797E" w:rsidRDefault="00BE797E" w:rsidP="00BE797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</w:t>
                      </w:r>
                      <w:r w:rsidRPr="008B129F">
                        <w:rPr>
                          <w:sz w:val="24"/>
                          <w:szCs w:val="24"/>
                        </w:rPr>
                        <w:t xml:space="preserve">pport families with referrals for community </w:t>
                      </w:r>
                      <w:r>
                        <w:rPr>
                          <w:sz w:val="24"/>
                          <w:szCs w:val="24"/>
                        </w:rPr>
                        <w:t>assistance</w:t>
                      </w:r>
                      <w:r w:rsidRPr="008B129F">
                        <w:rPr>
                          <w:sz w:val="24"/>
                          <w:szCs w:val="24"/>
                        </w:rPr>
                        <w:t xml:space="preserve"> (e.g., food, clothing, housing</w:t>
                      </w:r>
                      <w:r>
                        <w:rPr>
                          <w:sz w:val="24"/>
                          <w:szCs w:val="24"/>
                        </w:rPr>
                        <w:t>, counseling, county holiday basket program</w:t>
                      </w:r>
                      <w:r w:rsidRPr="008B129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E797E" w:rsidRPr="008B129F" w:rsidRDefault="00BE797E" w:rsidP="00BE797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parents and staff before, during and after the EMT and IEP process with attendance, forms, guidance and clarification</w:t>
                      </w:r>
                    </w:p>
                    <w:p w:rsidR="00BE797E" w:rsidRDefault="00BE797E" w:rsidP="00BE797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school-home/parent communication with written and verbal foreign language needs in specific situations</w:t>
                      </w:r>
                    </w:p>
                    <w:p w:rsidR="00BE797E" w:rsidRDefault="00BE797E" w:rsidP="00BE797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Provide educational support to parents by referring them to classes for personal development and fulfillment (English, computer, financial literacy, employment etc.)  </w:t>
                      </w:r>
                      <w:r w:rsidRPr="008B129F">
                        <w:rPr>
                          <w:sz w:val="24"/>
                          <w:szCs w:val="24"/>
                        </w:rPr>
                        <w:t xml:space="preserve">  </w:t>
                      </w:r>
                    </w:p>
                    <w:p w:rsidR="00BE797E" w:rsidRPr="008B129F" w:rsidRDefault="00BE797E" w:rsidP="00BE797E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Support PTA with translation needs </w:t>
                      </w:r>
                    </w:p>
                    <w:p w:rsidR="00233AF2" w:rsidRPr="00E9068F" w:rsidRDefault="00233AF2" w:rsidP="000E6250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068F">
                        <w:rPr>
                          <w:sz w:val="24"/>
                          <w:szCs w:val="24"/>
                        </w:rPr>
                        <w:t>Serve as a contact for staff to support communication with parents regarding attendance, academic, social-emotional or health issues</w:t>
                      </w:r>
                      <w:r w:rsidR="00472AA7">
                        <w:rPr>
                          <w:sz w:val="24"/>
                          <w:szCs w:val="24"/>
                        </w:rPr>
                        <w:t>.</w:t>
                      </w:r>
                      <w:r w:rsidR="00451C13">
                        <w:rPr>
                          <w:sz w:val="24"/>
                          <w:szCs w:val="24"/>
                        </w:rPr>
                        <w:t xml:space="preserve"> etc.</w:t>
                      </w:r>
                    </w:p>
                    <w:p w:rsidR="0000563A" w:rsidRPr="008B129F" w:rsidRDefault="0000563A" w:rsidP="0000563A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 w:rsidRPr="0000563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Provide referrals for families impacted by COVID-19</w:t>
                      </w:r>
                    </w:p>
                    <w:p w:rsidR="0000563A" w:rsidRDefault="0000563A" w:rsidP="0000563A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Support parents with their MCPS parent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vue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accounts</w:t>
                      </w:r>
                    </w:p>
                    <w:p w:rsidR="00233AF2" w:rsidRPr="008B129F" w:rsidRDefault="00233AF2" w:rsidP="000E6250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B129F">
                        <w:rPr>
                          <w:sz w:val="24"/>
                          <w:szCs w:val="24"/>
                        </w:rPr>
                        <w:t xml:space="preserve">Support </w:t>
                      </w:r>
                      <w:r w:rsidR="00D64F0B">
                        <w:rPr>
                          <w:sz w:val="24"/>
                          <w:szCs w:val="24"/>
                        </w:rPr>
                        <w:t>with the FARMS forms process during the year</w:t>
                      </w:r>
                    </w:p>
                    <w:p w:rsidR="00233AF2" w:rsidRPr="008B129F" w:rsidRDefault="00233AF2" w:rsidP="000E6250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129F">
                        <w:rPr>
                          <w:sz w:val="24"/>
                          <w:szCs w:val="24"/>
                        </w:rPr>
                        <w:t xml:space="preserve">Provide parents </w:t>
                      </w:r>
                      <w:r w:rsidR="00E9068F">
                        <w:rPr>
                          <w:sz w:val="24"/>
                          <w:szCs w:val="24"/>
                        </w:rPr>
                        <w:t xml:space="preserve">with </w:t>
                      </w:r>
                      <w:r w:rsidRPr="008B129F">
                        <w:rPr>
                          <w:sz w:val="24"/>
                          <w:szCs w:val="24"/>
                        </w:rPr>
                        <w:t>learning opportunities by working</w:t>
                      </w:r>
                      <w:r w:rsidR="00B31B4C">
                        <w:rPr>
                          <w:sz w:val="24"/>
                          <w:szCs w:val="24"/>
                        </w:rPr>
                        <w:t xml:space="preserve"> with community partners and Linkages to Learning</w:t>
                      </w:r>
                      <w:r w:rsidR="000470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B129F">
                        <w:rPr>
                          <w:sz w:val="24"/>
                          <w:szCs w:val="24"/>
                        </w:rPr>
                        <w:t>to coordinate parent</w:t>
                      </w:r>
                      <w:r w:rsidR="000470BD">
                        <w:rPr>
                          <w:sz w:val="24"/>
                          <w:szCs w:val="24"/>
                        </w:rPr>
                        <w:t xml:space="preserve"> coffees/workshops,</w:t>
                      </w:r>
                      <w:r w:rsidRPr="008B129F">
                        <w:rPr>
                          <w:sz w:val="24"/>
                          <w:szCs w:val="24"/>
                        </w:rPr>
                        <w:t xml:space="preserve"> meetings, events</w:t>
                      </w:r>
                    </w:p>
                    <w:p w:rsidR="00233AF2" w:rsidRPr="008B129F" w:rsidRDefault="00233AF2" w:rsidP="000E6250">
                      <w:pPr>
                        <w:numPr>
                          <w:ilvl w:val="0"/>
                          <w:numId w:val="13"/>
                        </w:numPr>
                        <w:spacing w:after="120"/>
                        <w:ind w:left="-2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129F">
                        <w:rPr>
                          <w:sz w:val="24"/>
                          <w:szCs w:val="24"/>
                        </w:rPr>
                        <w:t>Provide support to staff on training and orientation of volunteers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C13">
        <w:rPr>
          <w:noProof/>
        </w:rPr>
        <w:drawing>
          <wp:anchor distT="0" distB="0" distL="114300" distR="114300" simplePos="0" relativeHeight="251660288" behindDoc="0" locked="0" layoutInCell="1" allowOverlap="1" wp14:anchorId="6DFED1A0" wp14:editId="63BCEA9F">
            <wp:simplePos x="0" y="0"/>
            <wp:positionH relativeFrom="column">
              <wp:posOffset>5448300</wp:posOffset>
            </wp:positionH>
            <wp:positionV relativeFrom="paragraph">
              <wp:posOffset>1651000</wp:posOffset>
            </wp:positionV>
            <wp:extent cx="847271" cy="8010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0" t="20227" r="66493" b="68131"/>
                    <a:stretch/>
                  </pic:blipFill>
                  <pic:spPr bwMode="auto">
                    <a:xfrm>
                      <a:off x="0" y="0"/>
                      <a:ext cx="847271" cy="80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0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E80D40" wp14:editId="2A514B0F">
                <wp:simplePos x="0" y="0"/>
                <wp:positionH relativeFrom="column">
                  <wp:posOffset>4620260</wp:posOffset>
                </wp:positionH>
                <wp:positionV relativeFrom="paragraph">
                  <wp:posOffset>303530</wp:posOffset>
                </wp:positionV>
                <wp:extent cx="2599690" cy="114808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969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3FB" w:rsidRPr="00794EA6" w:rsidRDefault="00A8788A" w:rsidP="00F353FB">
                            <w:pPr>
                              <w:pStyle w:val="Heading1"/>
                              <w:spacing w:after="120" w:line="240" w:lineRule="auto"/>
                              <w:jc w:val="center"/>
                              <w:rPr>
                                <w:color w:val="800000"/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794EA6">
                              <w:rPr>
                                <w:color w:val="800000"/>
                                <w:spacing w:val="0"/>
                                <w:sz w:val="32"/>
                                <w:szCs w:val="32"/>
                              </w:rPr>
                              <w:t>Magda M. Sobalvarro</w:t>
                            </w:r>
                            <w:r w:rsidR="00794EA6" w:rsidRPr="00794EA6">
                              <w:rPr>
                                <w:color w:val="800000"/>
                                <w:spacing w:val="0"/>
                                <w:sz w:val="32"/>
                                <w:szCs w:val="32"/>
                              </w:rPr>
                              <w:t>-Ochoa</w:t>
                            </w:r>
                          </w:p>
                          <w:p w:rsidR="00F353FB" w:rsidRDefault="0000563A" w:rsidP="00F353F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hyperlink r:id="rId11" w:history="1">
                              <w:r w:rsidR="00BD0802" w:rsidRPr="00B96FD6">
                                <w:rPr>
                                  <w:rStyle w:val="Hyperlink"/>
                                </w:rPr>
                                <w:t>Magda_M_Sobalvarro@mcpsmd.org</w:t>
                              </w:r>
                            </w:hyperlink>
                          </w:p>
                          <w:p w:rsidR="00BD0802" w:rsidRPr="00F353FB" w:rsidRDefault="00BD0802" w:rsidP="00F353F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>PARENT COMMUNITY COORDINATOR</w:t>
                            </w:r>
                          </w:p>
                          <w:p w:rsidR="00F353FB" w:rsidRPr="00F353FB" w:rsidRDefault="00F353FB" w:rsidP="00F35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0D40" id="Text Box 35" o:spid="_x0000_s1029" type="#_x0000_t202" style="position:absolute;margin-left:363.8pt;margin-top:23.9pt;width:204.7pt;height:9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" filled="f" stroked="f">
                <v:textbox>
                  <w:txbxContent>
                    <w:p w:rsidR="00F353FB" w:rsidRPr="00794EA6" w:rsidRDefault="00A8788A" w:rsidP="00F353FB">
                      <w:pPr>
                        <w:pStyle w:val="Heading1"/>
                        <w:spacing w:after="120" w:line="240" w:lineRule="auto"/>
                        <w:jc w:val="center"/>
                        <w:rPr>
                          <w:color w:val="800000"/>
                          <w:spacing w:val="0"/>
                          <w:sz w:val="32"/>
                          <w:szCs w:val="32"/>
                        </w:rPr>
                      </w:pPr>
                      <w:r w:rsidRPr="00794EA6">
                        <w:rPr>
                          <w:color w:val="800000"/>
                          <w:spacing w:val="0"/>
                          <w:sz w:val="32"/>
                          <w:szCs w:val="32"/>
                        </w:rPr>
                        <w:t>Magda M. Sobalvarro</w:t>
                      </w:r>
                      <w:r w:rsidR="00794EA6" w:rsidRPr="00794EA6">
                        <w:rPr>
                          <w:color w:val="800000"/>
                          <w:spacing w:val="0"/>
                          <w:sz w:val="32"/>
                          <w:szCs w:val="32"/>
                        </w:rPr>
                        <w:t>-Ochoa</w:t>
                      </w:r>
                    </w:p>
                    <w:p w:rsidR="00F353FB" w:rsidRDefault="0000563A" w:rsidP="00F353FB">
                      <w:pPr>
                        <w:jc w:val="center"/>
                        <w:rPr>
                          <w:color w:val="800000"/>
                        </w:rPr>
                      </w:pPr>
                      <w:hyperlink r:id="rId12" w:history="1">
                        <w:r w:rsidR="00BD0802" w:rsidRPr="00B96FD6">
                          <w:rPr>
                            <w:rStyle w:val="Hyperlink"/>
                          </w:rPr>
                          <w:t>Magda_M_Sobalvarro@mcpsmd.org</w:t>
                        </w:r>
                      </w:hyperlink>
                    </w:p>
                    <w:p w:rsidR="00BD0802" w:rsidRPr="00F353FB" w:rsidRDefault="00BD0802" w:rsidP="00F353FB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>PARENT COMMUNITY COORDINATOR</w:t>
                      </w:r>
                    </w:p>
                    <w:p w:rsidR="00F353FB" w:rsidRPr="00F353FB" w:rsidRDefault="00F353FB" w:rsidP="00F353FB"/>
                  </w:txbxContent>
                </v:textbox>
              </v:shape>
            </w:pict>
          </mc:Fallback>
        </mc:AlternateContent>
      </w:r>
      <w:r w:rsidR="00BD0802">
        <w:rPr>
          <w:noProof/>
        </w:rPr>
        <mc:AlternateContent>
          <mc:Choice Requires="wpg">
            <w:drawing>
              <wp:anchor distT="0" distB="0" distL="114300" distR="114300" simplePos="0" relativeHeight="251651581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7380605</wp:posOffset>
                </wp:positionV>
                <wp:extent cx="7600950" cy="103378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33780"/>
                          <a:chOff x="864" y="14708"/>
                          <a:chExt cx="10513" cy="1628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4" y="14708"/>
                            <a:ext cx="10512" cy="16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53FB" w:rsidRDefault="00F353FB" w:rsidP="00F353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353FB" w:rsidRPr="000E6250" w:rsidRDefault="00F353FB" w:rsidP="00F353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6250">
                                <w:rPr>
                                  <w:b/>
                                  <w:sz w:val="24"/>
                                  <w:szCs w:val="24"/>
                                </w:rPr>
                                <w:t>Montgomery County Public Schools</w:t>
                              </w:r>
                            </w:p>
                            <w:p w:rsidR="001B53D2" w:rsidRDefault="00F353FB" w:rsidP="00F353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6250">
                                <w:rPr>
                                  <w:b/>
                                  <w:sz w:val="24"/>
                                  <w:szCs w:val="24"/>
                                </w:rPr>
                                <w:t>Division of</w:t>
                              </w:r>
                              <w:r w:rsidR="001B53D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Student, Family and School Services </w:t>
                              </w:r>
                            </w:p>
                            <w:p w:rsidR="00F353FB" w:rsidRPr="000E6250" w:rsidRDefault="00F353FB" w:rsidP="00F353F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6250">
                                <w:rPr>
                                  <w:b/>
                                  <w:sz w:val="24"/>
                                  <w:szCs w:val="24"/>
                                </w:rPr>
                                <w:t>Office of Student &amp; Family Support &amp; Engagement</w:t>
                              </w:r>
                            </w:p>
                            <w:p w:rsidR="009963F7" w:rsidRPr="009963F7" w:rsidRDefault="009963F7" w:rsidP="009963F7">
                              <w:pPr>
                                <w:pStyle w:val="Quo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865" y="14708"/>
                            <a:ext cx="10512" cy="187"/>
                            <a:chOff x="900" y="2256"/>
                            <a:chExt cx="7868" cy="157"/>
                          </a:xfrm>
                        </wpg:grpSpPr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256"/>
                              <a:ext cx="7868" cy="11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900" y="2384"/>
                              <a:ext cx="7868" cy="29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margin-left:-28.5pt;margin-top:581.15pt;width:598.5pt;height:81.4pt;z-index:-251664899" coordorigin="864,14708" coordsize="10513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">
                <v:rect id="Rectangle 8" o:spid="_x0000_s1031" style="position:absolute;left:864;top:14708;width:10512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BGwwAAANoAAAAPAAAAZHJzL2Rvd25yZXYueG1sRI9Ba8JA&#10;FITvBf/D8gRvdaNC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9MYgRsMAAADaAAAADwAA&#10;AAAAAAAAAAAAAAAHAgAAZHJzL2Rvd25yZXYueG1sUEsFBgAAAAADAAMAtwAAAPcCAAAAAA==&#10;" fillcolor="#c6d9f1 [671]" stroked="f">
                  <v:textbox>
                    <w:txbxContent>
                      <w:p w:rsidR="00F353FB" w:rsidRDefault="00F353FB" w:rsidP="00F353F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F353FB" w:rsidRPr="000E6250" w:rsidRDefault="00F353FB" w:rsidP="00F353F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6250">
                          <w:rPr>
                            <w:b/>
                            <w:sz w:val="24"/>
                            <w:szCs w:val="24"/>
                          </w:rPr>
                          <w:t>Montgomery County Public Schools</w:t>
                        </w:r>
                      </w:p>
                      <w:p w:rsidR="001B53D2" w:rsidRDefault="00F353FB" w:rsidP="00F353F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6250">
                          <w:rPr>
                            <w:b/>
                            <w:sz w:val="24"/>
                            <w:szCs w:val="24"/>
                          </w:rPr>
                          <w:t>Division of</w:t>
                        </w:r>
                        <w:r w:rsidR="001B53D2">
                          <w:rPr>
                            <w:b/>
                            <w:sz w:val="24"/>
                            <w:szCs w:val="24"/>
                          </w:rPr>
                          <w:t xml:space="preserve"> Student, Family and School Services </w:t>
                        </w:r>
                      </w:p>
                      <w:p w:rsidR="00F353FB" w:rsidRPr="000E6250" w:rsidRDefault="00F353FB" w:rsidP="00F353F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E6250">
                          <w:rPr>
                            <w:b/>
                            <w:sz w:val="24"/>
                            <w:szCs w:val="24"/>
                          </w:rPr>
                          <w:t>Office of Student &amp; Family Support &amp; Engagement</w:t>
                        </w:r>
                      </w:p>
                      <w:p w:rsidR="009963F7" w:rsidRPr="009963F7" w:rsidRDefault="009963F7" w:rsidP="009963F7">
                        <w:pPr>
                          <w:pStyle w:val="Quote"/>
                        </w:pPr>
                      </w:p>
                    </w:txbxContent>
                  </v:textbox>
                </v:rect>
                <v:group id="Group 28" o:spid="_x0000_s1032" style="position:absolute;left:865;top:14708;width:10512;height:187" coordorigin="900,2256" coordsize="786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3" style="position:absolute;left:900;top:2256;width:7868;height:1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" fillcolor="#591a19 [3205]" stroked="f"/>
                  <v:rect id="Rectangle 30" o:spid="_x0000_s1034" style="position:absolute;left:900;top:2384;width:7868;height: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" fillcolor="#591a19 [3205]" stroked="f"/>
                </v:group>
              </v:group>
            </w:pict>
          </mc:Fallback>
        </mc:AlternateContent>
      </w:r>
      <w:r w:rsidR="009963F7" w:rsidRPr="006A65FF">
        <w:br/>
      </w:r>
    </w:p>
    <w:sectPr w:rsidR="009963F7" w:rsidSect="008B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D89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94A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26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C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2CF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3CCD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789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AE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4A3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E48CF"/>
    <w:multiLevelType w:val="hybridMultilevel"/>
    <w:tmpl w:val="C52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F66F9"/>
    <w:multiLevelType w:val="hybridMultilevel"/>
    <w:tmpl w:val="45BA5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75"/>
    <w:rsid w:val="000028F3"/>
    <w:rsid w:val="0000563A"/>
    <w:rsid w:val="00012FC3"/>
    <w:rsid w:val="00025C9E"/>
    <w:rsid w:val="000470BD"/>
    <w:rsid w:val="00064705"/>
    <w:rsid w:val="00084ED8"/>
    <w:rsid w:val="0008598A"/>
    <w:rsid w:val="0009627B"/>
    <w:rsid w:val="000B2DA3"/>
    <w:rsid w:val="000E6250"/>
    <w:rsid w:val="00110C21"/>
    <w:rsid w:val="00194383"/>
    <w:rsid w:val="001A6BD0"/>
    <w:rsid w:val="001B5353"/>
    <w:rsid w:val="001B53D2"/>
    <w:rsid w:val="001F4E22"/>
    <w:rsid w:val="00211F13"/>
    <w:rsid w:val="00233AF2"/>
    <w:rsid w:val="00235CA9"/>
    <w:rsid w:val="00242702"/>
    <w:rsid w:val="002474C5"/>
    <w:rsid w:val="00296184"/>
    <w:rsid w:val="002D1E2E"/>
    <w:rsid w:val="002D3C49"/>
    <w:rsid w:val="0030776D"/>
    <w:rsid w:val="00351871"/>
    <w:rsid w:val="00386094"/>
    <w:rsid w:val="003C14AB"/>
    <w:rsid w:val="003D4629"/>
    <w:rsid w:val="00402C55"/>
    <w:rsid w:val="0040650A"/>
    <w:rsid w:val="00451C13"/>
    <w:rsid w:val="00454426"/>
    <w:rsid w:val="00472AA7"/>
    <w:rsid w:val="004A4519"/>
    <w:rsid w:val="004A4CBA"/>
    <w:rsid w:val="004B33AC"/>
    <w:rsid w:val="004C653F"/>
    <w:rsid w:val="004D096C"/>
    <w:rsid w:val="004F435C"/>
    <w:rsid w:val="004F7E10"/>
    <w:rsid w:val="005009EF"/>
    <w:rsid w:val="00502F2E"/>
    <w:rsid w:val="0050699C"/>
    <w:rsid w:val="005328DF"/>
    <w:rsid w:val="005A2304"/>
    <w:rsid w:val="005B621F"/>
    <w:rsid w:val="005C45D1"/>
    <w:rsid w:val="005F2234"/>
    <w:rsid w:val="00601751"/>
    <w:rsid w:val="00602034"/>
    <w:rsid w:val="00636DCF"/>
    <w:rsid w:val="00651139"/>
    <w:rsid w:val="00653C2A"/>
    <w:rsid w:val="006742C8"/>
    <w:rsid w:val="00682303"/>
    <w:rsid w:val="0069269D"/>
    <w:rsid w:val="0069726F"/>
    <w:rsid w:val="006A1805"/>
    <w:rsid w:val="006A65FF"/>
    <w:rsid w:val="006B43DE"/>
    <w:rsid w:val="006F34BD"/>
    <w:rsid w:val="00707B0B"/>
    <w:rsid w:val="00723313"/>
    <w:rsid w:val="00731096"/>
    <w:rsid w:val="007329E8"/>
    <w:rsid w:val="00732C84"/>
    <w:rsid w:val="0074573C"/>
    <w:rsid w:val="00746143"/>
    <w:rsid w:val="00757565"/>
    <w:rsid w:val="00771BB0"/>
    <w:rsid w:val="00794EA6"/>
    <w:rsid w:val="007A3C55"/>
    <w:rsid w:val="007E663A"/>
    <w:rsid w:val="007F2E89"/>
    <w:rsid w:val="007F6C62"/>
    <w:rsid w:val="008110F6"/>
    <w:rsid w:val="008254AD"/>
    <w:rsid w:val="008274DF"/>
    <w:rsid w:val="008364E7"/>
    <w:rsid w:val="008664C5"/>
    <w:rsid w:val="008704FF"/>
    <w:rsid w:val="00874F39"/>
    <w:rsid w:val="008B129F"/>
    <w:rsid w:val="00901D8E"/>
    <w:rsid w:val="00956DB1"/>
    <w:rsid w:val="00971732"/>
    <w:rsid w:val="00972482"/>
    <w:rsid w:val="009963F7"/>
    <w:rsid w:val="009C374E"/>
    <w:rsid w:val="009C6375"/>
    <w:rsid w:val="00A073C7"/>
    <w:rsid w:val="00A075CE"/>
    <w:rsid w:val="00A315F2"/>
    <w:rsid w:val="00A57D45"/>
    <w:rsid w:val="00A750AB"/>
    <w:rsid w:val="00A8788A"/>
    <w:rsid w:val="00A8798E"/>
    <w:rsid w:val="00A90C87"/>
    <w:rsid w:val="00A97EC0"/>
    <w:rsid w:val="00AD37B7"/>
    <w:rsid w:val="00B20BEF"/>
    <w:rsid w:val="00B31B4C"/>
    <w:rsid w:val="00B47D17"/>
    <w:rsid w:val="00B538F4"/>
    <w:rsid w:val="00B56517"/>
    <w:rsid w:val="00B65D29"/>
    <w:rsid w:val="00B8707B"/>
    <w:rsid w:val="00B91A32"/>
    <w:rsid w:val="00B95FC8"/>
    <w:rsid w:val="00BA6C75"/>
    <w:rsid w:val="00BC187D"/>
    <w:rsid w:val="00BC32D5"/>
    <w:rsid w:val="00BD0802"/>
    <w:rsid w:val="00BE565F"/>
    <w:rsid w:val="00BE76B6"/>
    <w:rsid w:val="00BE797E"/>
    <w:rsid w:val="00C45F4D"/>
    <w:rsid w:val="00C80591"/>
    <w:rsid w:val="00C86B23"/>
    <w:rsid w:val="00CA0A35"/>
    <w:rsid w:val="00CB2C71"/>
    <w:rsid w:val="00CB7EC3"/>
    <w:rsid w:val="00CD65E7"/>
    <w:rsid w:val="00CD69FA"/>
    <w:rsid w:val="00D037F8"/>
    <w:rsid w:val="00D159DF"/>
    <w:rsid w:val="00D472C0"/>
    <w:rsid w:val="00D64F0B"/>
    <w:rsid w:val="00D66862"/>
    <w:rsid w:val="00D80834"/>
    <w:rsid w:val="00D86B0D"/>
    <w:rsid w:val="00DA42EC"/>
    <w:rsid w:val="00DC09A4"/>
    <w:rsid w:val="00DE0492"/>
    <w:rsid w:val="00DF23EE"/>
    <w:rsid w:val="00DF47F1"/>
    <w:rsid w:val="00E0782E"/>
    <w:rsid w:val="00E113D8"/>
    <w:rsid w:val="00E12D7F"/>
    <w:rsid w:val="00E13B55"/>
    <w:rsid w:val="00E467C4"/>
    <w:rsid w:val="00E7748B"/>
    <w:rsid w:val="00E9068F"/>
    <w:rsid w:val="00E974CC"/>
    <w:rsid w:val="00F15E20"/>
    <w:rsid w:val="00F32B86"/>
    <w:rsid w:val="00F353FB"/>
    <w:rsid w:val="00F440D9"/>
    <w:rsid w:val="00F51620"/>
    <w:rsid w:val="00F51933"/>
    <w:rsid w:val="00FA69EA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  <o:colormru v:ext="edit" colors="#e5d2b8,#f2a590,#a58c67,#591a19"/>
    </o:shapedefaults>
    <o:shapelayout v:ext="edit">
      <o:idmap v:ext="edit" data="1"/>
    </o:shapelayout>
  </w:shapeDefaults>
  <w:decimalSymbol w:val="."/>
  <w:listSeparator w:val=","/>
  <w15:docId w15:val="{F52E8829-3229-4CBE-8F3D-97D1DC4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3F7"/>
    <w:pPr>
      <w:spacing w:after="200" w:line="276" w:lineRule="auto"/>
    </w:pPr>
    <w:rPr>
      <w:rFonts w:asciiTheme="minorHAnsi" w:hAnsiTheme="minorHAnsi"/>
      <w:color w:val="591A19" w:themeColor="accent2"/>
      <w:spacing w:val="10"/>
      <w:sz w:val="22"/>
    </w:rPr>
  </w:style>
  <w:style w:type="paragraph" w:styleId="Heading1">
    <w:name w:val="heading 1"/>
    <w:basedOn w:val="Normal"/>
    <w:next w:val="Normal"/>
    <w:qFormat/>
    <w:rsid w:val="009963F7"/>
    <w:pPr>
      <w:spacing w:after="360"/>
      <w:outlineLvl w:val="0"/>
    </w:pPr>
    <w:rPr>
      <w:rFonts w:asciiTheme="majorHAnsi" w:hAnsiTheme="majorHAnsi"/>
      <w:noProof/>
      <w:sz w:val="52"/>
      <w:szCs w:val="52"/>
    </w:rPr>
  </w:style>
  <w:style w:type="paragraph" w:styleId="Heading2">
    <w:name w:val="heading 2"/>
    <w:basedOn w:val="FlyerBodyText"/>
    <w:next w:val="Normal"/>
    <w:qFormat/>
    <w:rsid w:val="00454426"/>
    <w:pPr>
      <w:framePr w:wrap="around"/>
      <w:spacing w:before="400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65D29"/>
    <w:rPr>
      <w:rFonts w:ascii="Garamond" w:hAnsi="Garamond"/>
      <w:color w:val="591A19"/>
      <w:spacing w:val="10"/>
      <w:sz w:val="24"/>
      <w:szCs w:val="24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FlyerTitle">
    <w:name w:val="Flyer Title"/>
    <w:basedOn w:val="Normal"/>
    <w:semiHidden/>
    <w:unhideWhenUsed/>
    <w:rsid w:val="00F51933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customStyle="1" w:styleId="FlyerBodyText">
    <w:name w:val="Flyer Body Text"/>
    <w:basedOn w:val="Normal"/>
    <w:link w:val="FlyerBodyTextChar"/>
    <w:semiHidden/>
    <w:unhideWhenUsed/>
    <w:rsid w:val="00E467C4"/>
    <w:pPr>
      <w:framePr w:hSpace="187" w:wrap="around" w:vAnchor="page" w:hAnchor="margin" w:xAlign="center" w:y="1844"/>
    </w:pPr>
  </w:style>
  <w:style w:type="paragraph" w:customStyle="1" w:styleId="AllCapsSubtitle">
    <w:name w:val="All Caps Subtitle"/>
    <w:basedOn w:val="Normal"/>
    <w:link w:val="AllCapsSubtitleChar"/>
    <w:semiHidden/>
    <w:unhideWhenUsed/>
    <w:rsid w:val="00F51933"/>
    <w:pPr>
      <w:framePr w:hSpace="187" w:wrap="around" w:vAnchor="page" w:hAnchor="margin" w:xAlign="center" w:y="1844"/>
    </w:pPr>
  </w:style>
  <w:style w:type="character" w:customStyle="1" w:styleId="AllCapsSubtitleChar">
    <w:name w:val="All Caps Subtitle Char"/>
    <w:basedOn w:val="DefaultParagraphFont"/>
    <w:link w:val="AllCapsSubtitle"/>
    <w:semiHidden/>
    <w:rsid w:val="00B65D29"/>
    <w:rPr>
      <w:rFonts w:ascii="Garamond" w:hAnsi="Garamond"/>
      <w:color w:val="591A19"/>
      <w:spacing w:val="10"/>
    </w:rPr>
  </w:style>
  <w:style w:type="character" w:customStyle="1" w:styleId="FlyerBodyTextChar">
    <w:name w:val="Flyer Body Text Char"/>
    <w:basedOn w:val="DefaultParagraphFont"/>
    <w:link w:val="FlyerBodyText"/>
    <w:semiHidden/>
    <w:rsid w:val="00B65D29"/>
    <w:rPr>
      <w:rFonts w:ascii="Garamond" w:hAnsi="Garamond"/>
      <w:color w:val="591A19"/>
      <w:spacing w:val="10"/>
    </w:rPr>
  </w:style>
  <w:style w:type="paragraph" w:customStyle="1" w:styleId="FlyerCaption">
    <w:name w:val="Flyer Caption"/>
    <w:basedOn w:val="Normal"/>
    <w:semiHidden/>
    <w:unhideWhenUsed/>
    <w:rsid w:val="00E467C4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semiHidden/>
    <w:unhideWhenUsed/>
    <w:rsid w:val="00B6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5D29"/>
    <w:rPr>
      <w:rFonts w:ascii="Tahoma" w:hAnsi="Tahoma" w:cs="Tahoma"/>
      <w:color w:val="591A19"/>
      <w:spacing w:val="10"/>
      <w:sz w:val="16"/>
      <w:szCs w:val="16"/>
    </w:rPr>
  </w:style>
  <w:style w:type="paragraph" w:styleId="Quote">
    <w:name w:val="Quote"/>
    <w:basedOn w:val="FlyerCaption"/>
    <w:next w:val="Normal"/>
    <w:link w:val="QuoteChar"/>
    <w:uiPriority w:val="29"/>
    <w:unhideWhenUsed/>
    <w:qFormat/>
    <w:rsid w:val="009963F7"/>
    <w:pPr>
      <w:framePr w:wrap="around"/>
      <w:spacing w:before="1000" w:after="0"/>
      <w:ind w:left="288"/>
    </w:pPr>
    <w:rPr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9963F7"/>
    <w:rPr>
      <w:rFonts w:asciiTheme="minorHAnsi" w:hAnsiTheme="minorHAnsi"/>
      <w:color w:val="FFFFFF" w:themeColor="background1"/>
      <w:spacing w:val="10"/>
      <w:sz w:val="22"/>
    </w:rPr>
  </w:style>
  <w:style w:type="character" w:styleId="PlaceholderText">
    <w:name w:val="Placeholder Text"/>
    <w:basedOn w:val="DefaultParagraphFont"/>
    <w:uiPriority w:val="99"/>
    <w:semiHidden/>
    <w:rsid w:val="00454426"/>
    <w:rPr>
      <w:color w:val="808080"/>
    </w:rPr>
  </w:style>
  <w:style w:type="character" w:styleId="Hyperlink">
    <w:name w:val="Hyperlink"/>
    <w:basedOn w:val="DefaultParagraphFont"/>
    <w:unhideWhenUsed/>
    <w:rsid w:val="00BD0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_M_Sobalvarro@mcpsm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agda_M_Sobalvarro@mcpsm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gda_M_Sobalvarro@mcpsm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gda_M_Sobalvarro@mcpsmd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anm\AppData\Roaming\Microsoft\Templates\Asian-Pacific%20American%20Heritage%20Month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Heritage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8C67"/>
      </a:accent1>
      <a:accent2>
        <a:srgbClr val="591A19"/>
      </a:accent2>
      <a:accent3>
        <a:srgbClr val="9BBB59"/>
      </a:accent3>
      <a:accent4>
        <a:srgbClr val="FFDB76"/>
      </a:accent4>
      <a:accent5>
        <a:srgbClr val="4BACC6"/>
      </a:accent5>
      <a:accent6>
        <a:srgbClr val="F2A590"/>
      </a:accent6>
      <a:hlink>
        <a:srgbClr val="0000FF"/>
      </a:hlink>
      <a:folHlink>
        <a:srgbClr val="800080"/>
      </a:folHlink>
    </a:clrScheme>
    <a:fontScheme name="Heritage 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6124D8-0827-4A27-8BE8-3E7AC7BB8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Asian-Pacific American Heritage Month event flyer</Template>
  <TotalTime>3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Pacific American Heritage Month flyer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Pacific American Heritage Month flyer</dc:title>
  <dc:creator>MCPS</dc:creator>
  <cp:lastModifiedBy>Sobalvarro-Ochoa, Magda M</cp:lastModifiedBy>
  <cp:revision>3</cp:revision>
  <cp:lastPrinted>2016-08-12T17:48:00Z</cp:lastPrinted>
  <dcterms:created xsi:type="dcterms:W3CDTF">2021-11-10T20:14:00Z</dcterms:created>
  <dcterms:modified xsi:type="dcterms:W3CDTF">2021-11-10T20:29:00Z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</Properties>
</file>