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7C" w:rsidRDefault="008E7E7C" w:rsidP="00DC62AA">
      <w:pPr>
        <w:jc w:val="center"/>
      </w:pPr>
      <w:r>
        <w:t>Some Links to Animal Information</w:t>
      </w:r>
    </w:p>
    <w:p w:rsidR="008E7E7C" w:rsidRDefault="008E7E7C">
      <w:r>
        <w:t>Endangered Species</w:t>
      </w:r>
    </w:p>
    <w:p w:rsidR="008E7E7C" w:rsidRDefault="008E7E7C">
      <w:hyperlink r:id="rId4" w:history="1">
        <w:r w:rsidRPr="00114941">
          <w:rPr>
            <w:rStyle w:val="Hyperlink"/>
          </w:rPr>
          <w:t>http://www.kidsplanet.org/factsheets/map.html</w:t>
        </w:r>
      </w:hyperlink>
    </w:p>
    <w:p w:rsidR="008E7E7C" w:rsidRDefault="008E7E7C"/>
    <w:p w:rsidR="008E7E7C" w:rsidRDefault="008E7E7C">
      <w:r>
        <w:t>Lists of Animal Facts</w:t>
      </w:r>
    </w:p>
    <w:p w:rsidR="008E7E7C" w:rsidRDefault="008E7E7C">
      <w:hyperlink r:id="rId5" w:history="1">
        <w:r w:rsidRPr="00114941">
          <w:rPr>
            <w:rStyle w:val="Hyperlink"/>
          </w:rPr>
          <w:t>http://www.sciencekids.co.nz/sciencefacts/animals.html</w:t>
        </w:r>
      </w:hyperlink>
    </w:p>
    <w:p w:rsidR="008E7E7C" w:rsidRDefault="008E7E7C"/>
    <w:p w:rsidR="008E7E7C" w:rsidRDefault="008E7E7C">
      <w:r>
        <w:t>Links to all kinds of animals, reviewed by an educator (some easy, some hard)</w:t>
      </w:r>
    </w:p>
    <w:p w:rsidR="008E7E7C" w:rsidRDefault="008E7E7C">
      <w:hyperlink r:id="rId6" w:history="1">
        <w:r w:rsidRPr="00114941">
          <w:rPr>
            <w:rStyle w:val="Hyperlink"/>
          </w:rPr>
          <w:t>http://www.wildlifesearch.com/index.htm</w:t>
        </w:r>
      </w:hyperlink>
    </w:p>
    <w:p w:rsidR="008E7E7C" w:rsidRDefault="008E7E7C"/>
    <w:p w:rsidR="008E7E7C" w:rsidRDefault="008E7E7C">
      <w:r>
        <w:t>*Search all kinds of animals (easy to read)</w:t>
      </w:r>
    </w:p>
    <w:p w:rsidR="008E7E7C" w:rsidRDefault="008E7E7C">
      <w:hyperlink r:id="rId7" w:history="1">
        <w:r w:rsidRPr="00114941">
          <w:rPr>
            <w:rStyle w:val="Hyperlink"/>
          </w:rPr>
          <w:t>http://www.enchantedlearning.com/Home.html</w:t>
        </w:r>
      </w:hyperlink>
    </w:p>
    <w:p w:rsidR="008E7E7C" w:rsidRDefault="008E7E7C"/>
    <w:p w:rsidR="008E7E7C" w:rsidRDefault="008E7E7C">
      <w:r>
        <w:t>Search all kinds of animals</w:t>
      </w:r>
    </w:p>
    <w:p w:rsidR="008E7E7C" w:rsidRDefault="008E7E7C">
      <w:hyperlink r:id="rId8" w:history="1">
        <w:r w:rsidRPr="00114941">
          <w:rPr>
            <w:rStyle w:val="Hyperlink"/>
          </w:rPr>
          <w:t>http://www.factmonster.com/</w:t>
        </w:r>
      </w:hyperlink>
    </w:p>
    <w:p w:rsidR="008E7E7C" w:rsidRDefault="008E7E7C"/>
    <w:p w:rsidR="008E7E7C" w:rsidRDefault="008E7E7C">
      <w:r>
        <w:t>Search all kinds of animals; has video clips</w:t>
      </w:r>
    </w:p>
    <w:p w:rsidR="008E7E7C" w:rsidRDefault="008E7E7C">
      <w:hyperlink r:id="rId9" w:history="1">
        <w:r w:rsidRPr="00114941">
          <w:rPr>
            <w:rStyle w:val="Hyperlink"/>
          </w:rPr>
          <w:t>http://www.bbc.co.uk/nature/animals/</w:t>
        </w:r>
      </w:hyperlink>
    </w:p>
    <w:p w:rsidR="008E7E7C" w:rsidRDefault="008E7E7C"/>
    <w:p w:rsidR="008E7E7C" w:rsidRDefault="008E7E7C">
      <w:r>
        <w:t>*Search all kinds of animals</w:t>
      </w:r>
    </w:p>
    <w:p w:rsidR="008E7E7C" w:rsidRDefault="008E7E7C">
      <w:hyperlink r:id="rId10" w:history="1">
        <w:r w:rsidRPr="00114941">
          <w:rPr>
            <w:rStyle w:val="Hyperlink"/>
          </w:rPr>
          <w:t>http://kids.nationalgeographic.com/kids/animals/creaturefeature/</w:t>
        </w:r>
      </w:hyperlink>
    </w:p>
    <w:p w:rsidR="008E7E7C" w:rsidRDefault="008E7E7C"/>
    <w:p w:rsidR="008E7E7C" w:rsidRDefault="008E7E7C">
      <w:r>
        <w:t>*Find animals on a list (fourth grade reading level)</w:t>
      </w:r>
    </w:p>
    <w:p w:rsidR="008E7E7C" w:rsidRDefault="008E7E7C">
      <w:hyperlink r:id="rId11" w:history="1">
        <w:r w:rsidRPr="00114941">
          <w:rPr>
            <w:rStyle w:val="Hyperlink"/>
          </w:rPr>
          <w:t>http://www.nhptv.org/natureworks/nw4.htm</w:t>
        </w:r>
      </w:hyperlink>
    </w:p>
    <w:p w:rsidR="008E7E7C" w:rsidRDefault="008E7E7C"/>
    <w:p w:rsidR="008E7E7C" w:rsidRDefault="008E7E7C">
      <w:r>
        <w:t>Search animals by category</w:t>
      </w:r>
    </w:p>
    <w:p w:rsidR="008E7E7C" w:rsidRDefault="008E7E7C">
      <w:hyperlink r:id="rId12" w:history="1">
        <w:r w:rsidRPr="00114941">
          <w:rPr>
            <w:rStyle w:val="Hyperlink"/>
          </w:rPr>
          <w:t>http://www.kidsbiology.com/animals-for-children.php</w:t>
        </w:r>
      </w:hyperlink>
    </w:p>
    <w:p w:rsidR="008E7E7C" w:rsidRDefault="008E7E7C"/>
    <w:p w:rsidR="008E7E7C" w:rsidRDefault="008E7E7C">
      <w:r>
        <w:t>Search animals by category (fourth grade reading level)</w:t>
      </w:r>
    </w:p>
    <w:p w:rsidR="008E7E7C" w:rsidRDefault="008E7E7C">
      <w:hyperlink r:id="rId13" w:history="1">
        <w:r w:rsidRPr="00114941">
          <w:rPr>
            <w:rStyle w:val="Hyperlink"/>
          </w:rPr>
          <w:t>http://www.dnr.state.wi.us/org/caer/ce/eek/critter/index.htm</w:t>
        </w:r>
      </w:hyperlink>
    </w:p>
    <w:p w:rsidR="008E7E7C" w:rsidRDefault="008E7E7C"/>
    <w:p w:rsidR="008E7E7C" w:rsidRDefault="008E7E7C">
      <w:r>
        <w:t>Mammals (difficult reading)</w:t>
      </w:r>
    </w:p>
    <w:p w:rsidR="008E7E7C" w:rsidRDefault="008E7E7C">
      <w:hyperlink r:id="rId14" w:history="1">
        <w:r w:rsidRPr="00114941">
          <w:rPr>
            <w:rStyle w:val="Hyperlink"/>
          </w:rPr>
          <w:t>http://animal.discovery.com/mammals/</w:t>
        </w:r>
      </w:hyperlink>
    </w:p>
    <w:p w:rsidR="008E7E7C" w:rsidRDefault="008E7E7C"/>
    <w:p w:rsidR="008E7E7C" w:rsidRDefault="008E7E7C">
      <w:r>
        <w:t>Birds (difficult reading)</w:t>
      </w:r>
    </w:p>
    <w:p w:rsidR="008E7E7C" w:rsidRDefault="008E7E7C">
      <w:hyperlink r:id="rId15" w:history="1">
        <w:r w:rsidRPr="00114941">
          <w:rPr>
            <w:rStyle w:val="Hyperlink"/>
          </w:rPr>
          <w:t>http://animal.discovery.com/birds/</w:t>
        </w:r>
      </w:hyperlink>
    </w:p>
    <w:p w:rsidR="008E7E7C" w:rsidRDefault="008E7E7C"/>
    <w:p w:rsidR="008E7E7C" w:rsidRDefault="008E7E7C">
      <w:r>
        <w:t>Invertebrates (difficult reading)</w:t>
      </w:r>
    </w:p>
    <w:p w:rsidR="008E7E7C" w:rsidRDefault="008E7E7C">
      <w:hyperlink r:id="rId16" w:history="1">
        <w:r w:rsidRPr="00114941">
          <w:rPr>
            <w:rStyle w:val="Hyperlink"/>
          </w:rPr>
          <w:t>http://animal.discovery.com/invertebrates/</w:t>
        </w:r>
      </w:hyperlink>
    </w:p>
    <w:p w:rsidR="008E7E7C" w:rsidRDefault="008E7E7C"/>
    <w:p w:rsidR="008E7E7C" w:rsidRDefault="008E7E7C">
      <w:r>
        <w:t>Reptiles (difficult reading)</w:t>
      </w:r>
    </w:p>
    <w:p w:rsidR="008E7E7C" w:rsidRDefault="008E7E7C">
      <w:hyperlink r:id="rId17" w:history="1">
        <w:r w:rsidRPr="00114941">
          <w:rPr>
            <w:rStyle w:val="Hyperlink"/>
          </w:rPr>
          <w:t>http://animal.discovery.com/reptiles/</w:t>
        </w:r>
      </w:hyperlink>
    </w:p>
    <w:p w:rsidR="008E7E7C" w:rsidRDefault="008E7E7C"/>
    <w:p w:rsidR="008E7E7C" w:rsidRDefault="008E7E7C">
      <w:r>
        <w:t>Fish (difficult reading)</w:t>
      </w:r>
    </w:p>
    <w:p w:rsidR="008E7E7C" w:rsidRDefault="008E7E7C">
      <w:hyperlink r:id="rId18" w:history="1">
        <w:r w:rsidRPr="00114941">
          <w:rPr>
            <w:rStyle w:val="Hyperlink"/>
          </w:rPr>
          <w:t>http://animal.discovery.com/fish/</w:t>
        </w:r>
      </w:hyperlink>
    </w:p>
    <w:p w:rsidR="008E7E7C" w:rsidRDefault="008E7E7C"/>
    <w:p w:rsidR="008E7E7C" w:rsidRDefault="008E7E7C">
      <w:r>
        <w:t>Amphibians (difficult reading)</w:t>
      </w:r>
    </w:p>
    <w:p w:rsidR="008E7E7C" w:rsidRDefault="008E7E7C" w:rsidP="00DC62AA">
      <w:hyperlink r:id="rId19" w:history="1">
        <w:r w:rsidRPr="00114941">
          <w:rPr>
            <w:rStyle w:val="Hyperlink"/>
          </w:rPr>
          <w:t>http://animal.discovery.com/amphibians/</w:t>
        </w:r>
      </w:hyperlink>
    </w:p>
    <w:p w:rsidR="008E7E7C" w:rsidRPr="00DC62AA" w:rsidRDefault="008E7E7C" w:rsidP="00DC62AA">
      <w:bookmarkStart w:id="0" w:name="_GoBack"/>
      <w:bookmarkEnd w:id="0"/>
      <w:r w:rsidRPr="00A36AE2">
        <w:rPr>
          <w:rFonts w:ascii="AbcTeacher" w:hAnsi="AbcTeacher"/>
          <w:b/>
          <w:sz w:val="36"/>
          <w:szCs w:val="28"/>
          <w:u w:val="single"/>
        </w:rPr>
        <w:t>General Search Sites</w:t>
      </w:r>
    </w:p>
    <w:p w:rsidR="008E7E7C" w:rsidRDefault="008E7E7C" w:rsidP="00DC62AA">
      <w:p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Yahoo for Kids</w:t>
      </w:r>
    </w:p>
    <w:p w:rsidR="008E7E7C" w:rsidRDefault="008E7E7C" w:rsidP="00DC62AA">
      <w:pPr>
        <w:rPr>
          <w:rFonts w:ascii="AbcTeacher" w:hAnsi="AbcTeacher"/>
          <w:sz w:val="28"/>
          <w:szCs w:val="28"/>
        </w:rPr>
      </w:pPr>
      <w:hyperlink r:id="rId20" w:history="1">
        <w:r w:rsidRPr="00480EA8">
          <w:rPr>
            <w:rStyle w:val="Hyperlink"/>
            <w:rFonts w:ascii="AbcTeacher" w:hAnsi="AbcTeacher"/>
            <w:sz w:val="28"/>
            <w:szCs w:val="28"/>
          </w:rPr>
          <w:t>http://kids.yahoo.com</w:t>
        </w:r>
      </w:hyperlink>
      <w:r>
        <w:rPr>
          <w:rFonts w:ascii="AbcTeacher" w:hAnsi="AbcTeacher"/>
          <w:sz w:val="28"/>
          <w:szCs w:val="28"/>
        </w:rPr>
        <w:t xml:space="preserve"> </w:t>
      </w:r>
    </w:p>
    <w:p w:rsidR="008E7E7C" w:rsidRPr="00F32074" w:rsidRDefault="008E7E7C" w:rsidP="00DC62AA">
      <w:pPr>
        <w:rPr>
          <w:rFonts w:ascii="AbcTeacher" w:hAnsi="AbcTeacher"/>
          <w:sz w:val="28"/>
          <w:szCs w:val="28"/>
        </w:rPr>
      </w:pPr>
    </w:p>
    <w:p w:rsidR="008E7E7C" w:rsidRPr="00F32074" w:rsidRDefault="008E7E7C" w:rsidP="00DC62AA">
      <w:pPr>
        <w:rPr>
          <w:rFonts w:ascii="AbcTeacher" w:hAnsi="AbcTeacher"/>
          <w:sz w:val="28"/>
          <w:szCs w:val="28"/>
        </w:rPr>
      </w:pPr>
      <w:r w:rsidRPr="00F32074">
        <w:rPr>
          <w:rFonts w:ascii="AbcTeacher" w:hAnsi="AbcTeacher"/>
          <w:sz w:val="28"/>
          <w:szCs w:val="28"/>
        </w:rPr>
        <w:t>Kids Click</w:t>
      </w:r>
    </w:p>
    <w:p w:rsidR="008E7E7C" w:rsidRPr="00F32074" w:rsidRDefault="008E7E7C" w:rsidP="00DC62AA">
      <w:pPr>
        <w:rPr>
          <w:rFonts w:ascii="AbcTeacher" w:hAnsi="AbcTeacher"/>
          <w:sz w:val="28"/>
          <w:szCs w:val="28"/>
        </w:rPr>
      </w:pPr>
      <w:hyperlink r:id="rId21" w:history="1">
        <w:r w:rsidRPr="00F32074">
          <w:rPr>
            <w:rStyle w:val="Hyperlink"/>
            <w:rFonts w:ascii="AbcTeacher" w:hAnsi="AbcTeacher"/>
            <w:sz w:val="28"/>
            <w:szCs w:val="28"/>
          </w:rPr>
          <w:t>www.kidsclick.org</w:t>
        </w:r>
      </w:hyperlink>
    </w:p>
    <w:p w:rsidR="008E7E7C" w:rsidRPr="00F32074" w:rsidRDefault="008E7E7C" w:rsidP="00DC62AA">
      <w:pPr>
        <w:rPr>
          <w:rFonts w:ascii="AbcTeacher" w:hAnsi="AbcTeacher"/>
          <w:sz w:val="28"/>
          <w:szCs w:val="28"/>
        </w:rPr>
      </w:pPr>
    </w:p>
    <w:p w:rsidR="008E7E7C" w:rsidRPr="00F32074" w:rsidRDefault="008E7E7C" w:rsidP="00DC62AA">
      <w:pPr>
        <w:rPr>
          <w:rFonts w:ascii="AbcTeacher" w:hAnsi="AbcTeacher"/>
          <w:sz w:val="28"/>
          <w:szCs w:val="28"/>
        </w:rPr>
      </w:pPr>
      <w:r w:rsidRPr="00F32074">
        <w:rPr>
          <w:rFonts w:ascii="AbcTeacher" w:hAnsi="AbcTeacher"/>
          <w:sz w:val="28"/>
          <w:szCs w:val="28"/>
        </w:rPr>
        <w:t>Ask for Kids</w:t>
      </w:r>
    </w:p>
    <w:p w:rsidR="008E7E7C" w:rsidRPr="00F32074" w:rsidRDefault="008E7E7C" w:rsidP="00DC62AA">
      <w:pPr>
        <w:rPr>
          <w:rFonts w:ascii="AbcBulletin" w:hAnsi="AbcBulletin"/>
          <w:sz w:val="32"/>
          <w:szCs w:val="32"/>
        </w:rPr>
      </w:pPr>
      <w:hyperlink r:id="rId22" w:history="1">
        <w:r w:rsidRPr="00F32074">
          <w:rPr>
            <w:rStyle w:val="Hyperlink"/>
            <w:rFonts w:ascii="AbcTeacher" w:hAnsi="AbcTeacher"/>
            <w:sz w:val="28"/>
            <w:szCs w:val="28"/>
          </w:rPr>
          <w:t>www.askforkids.com</w:t>
        </w:r>
      </w:hyperlink>
    </w:p>
    <w:p w:rsidR="008E7E7C" w:rsidRPr="00751FCB" w:rsidRDefault="008E7E7C" w:rsidP="00DC62AA">
      <w:pPr>
        <w:rPr>
          <w:rFonts w:ascii="AbcTeacher" w:hAnsi="AbcTeacher"/>
          <w:sz w:val="32"/>
          <w:szCs w:val="32"/>
        </w:rPr>
      </w:pPr>
    </w:p>
    <w:p w:rsidR="008E7E7C" w:rsidRDefault="008E7E7C" w:rsidP="00DC62AA">
      <w:pPr>
        <w:rPr>
          <w:rFonts w:ascii="AbcTeacher" w:hAnsi="AbcTeacher"/>
          <w:sz w:val="32"/>
          <w:szCs w:val="32"/>
        </w:rPr>
      </w:pPr>
      <w:r w:rsidRPr="00751FCB">
        <w:rPr>
          <w:rFonts w:ascii="AbcTeacher" w:hAnsi="AbcTeacher"/>
          <w:sz w:val="32"/>
          <w:szCs w:val="32"/>
        </w:rPr>
        <w:t>Yippy – results sorted by category</w:t>
      </w:r>
      <w:r>
        <w:rPr>
          <w:rFonts w:ascii="AbcTeacher" w:hAnsi="AbcTeacher"/>
          <w:sz w:val="32"/>
          <w:szCs w:val="32"/>
        </w:rPr>
        <w:t xml:space="preserve"> – not especially for kids</w:t>
      </w:r>
    </w:p>
    <w:p w:rsidR="008E7E7C" w:rsidRDefault="008E7E7C" w:rsidP="00DC62AA">
      <w:pPr>
        <w:rPr>
          <w:rFonts w:ascii="AbcTeacher" w:hAnsi="AbcTeacher"/>
          <w:sz w:val="32"/>
          <w:szCs w:val="32"/>
        </w:rPr>
      </w:pPr>
      <w:hyperlink r:id="rId23" w:history="1">
        <w:r w:rsidRPr="00CF3E90">
          <w:rPr>
            <w:rStyle w:val="Hyperlink"/>
            <w:rFonts w:ascii="AbcTeacher" w:hAnsi="AbcTeacher"/>
            <w:sz w:val="32"/>
            <w:szCs w:val="32"/>
          </w:rPr>
          <w:t>http://search.yippy.com/</w:t>
        </w:r>
      </w:hyperlink>
    </w:p>
    <w:p w:rsidR="008E7E7C" w:rsidRPr="00A36AE2" w:rsidRDefault="008E7E7C" w:rsidP="00DC62AA">
      <w:pPr>
        <w:rPr>
          <w:rFonts w:ascii="AbcTeacher" w:hAnsi="AbcTeacher"/>
          <w:sz w:val="32"/>
          <w:szCs w:val="32"/>
        </w:rPr>
      </w:pPr>
    </w:p>
    <w:p w:rsidR="008E7E7C" w:rsidRDefault="008E7E7C" w:rsidP="00DC62AA">
      <w:pPr>
        <w:rPr>
          <w:rFonts w:ascii="AbcTeacher" w:hAnsi="AbcTeacher"/>
          <w:sz w:val="32"/>
          <w:szCs w:val="32"/>
        </w:rPr>
      </w:pPr>
      <w:r>
        <w:rPr>
          <w:rFonts w:ascii="AbcTeacher" w:hAnsi="AbcTeacher"/>
          <w:sz w:val="32"/>
          <w:szCs w:val="32"/>
        </w:rPr>
        <w:t>SweetSearch – sites reviewed by educators</w:t>
      </w:r>
    </w:p>
    <w:p w:rsidR="008E7E7C" w:rsidRDefault="008E7E7C" w:rsidP="00DC62AA">
      <w:pPr>
        <w:rPr>
          <w:rFonts w:ascii="AbcTeacher" w:hAnsi="AbcTeacher"/>
          <w:sz w:val="32"/>
          <w:szCs w:val="32"/>
        </w:rPr>
      </w:pPr>
      <w:hyperlink r:id="rId24" w:history="1">
        <w:r w:rsidRPr="00A858DD">
          <w:rPr>
            <w:rStyle w:val="Hyperlink"/>
            <w:rFonts w:ascii="AbcTeacher" w:hAnsi="AbcTeacher"/>
            <w:sz w:val="32"/>
            <w:szCs w:val="32"/>
          </w:rPr>
          <w:t>www.sweetsearch.com</w:t>
        </w:r>
      </w:hyperlink>
    </w:p>
    <w:p w:rsidR="008E7E7C" w:rsidRDefault="008E7E7C" w:rsidP="00DC62AA">
      <w:pPr>
        <w:rPr>
          <w:rFonts w:ascii="AbcTeacher" w:hAnsi="AbcTeacher"/>
          <w:sz w:val="32"/>
          <w:szCs w:val="32"/>
        </w:rPr>
      </w:pPr>
    </w:p>
    <w:p w:rsidR="008E7E7C" w:rsidRPr="00F32074" w:rsidRDefault="008E7E7C" w:rsidP="00DC62AA">
      <w:pPr>
        <w:rPr>
          <w:rFonts w:ascii="AbcTeacher" w:hAnsi="AbcTeacher"/>
          <w:sz w:val="28"/>
          <w:szCs w:val="28"/>
        </w:rPr>
      </w:pPr>
      <w:r w:rsidRPr="00F32074">
        <w:rPr>
          <w:rFonts w:ascii="AbcTeacher" w:hAnsi="AbcTeacher"/>
          <w:sz w:val="28"/>
          <w:szCs w:val="28"/>
        </w:rPr>
        <w:t>Quintura for Kids –Be sure to start with the “Quick Tour” near the bottom of the page.  Not always specific enough.</w:t>
      </w:r>
    </w:p>
    <w:p w:rsidR="008E7E7C" w:rsidRDefault="008E7E7C" w:rsidP="00DC62AA">
      <w:pPr>
        <w:rPr>
          <w:rFonts w:ascii="AbcTeacher" w:hAnsi="AbcTeacher"/>
          <w:sz w:val="28"/>
          <w:szCs w:val="28"/>
        </w:rPr>
      </w:pPr>
      <w:hyperlink r:id="rId25" w:history="1">
        <w:r w:rsidRPr="00F32074">
          <w:rPr>
            <w:rStyle w:val="Hyperlink"/>
            <w:rFonts w:ascii="AbcTeacher" w:hAnsi="AbcTeacher"/>
            <w:sz w:val="28"/>
            <w:szCs w:val="28"/>
          </w:rPr>
          <w:t>http://kids.quintura.com/</w:t>
        </w:r>
      </w:hyperlink>
    </w:p>
    <w:p w:rsidR="008E7E7C" w:rsidRDefault="008E7E7C" w:rsidP="00DC62AA">
      <w:pPr>
        <w:rPr>
          <w:rFonts w:ascii="AbcTeacher" w:hAnsi="AbcTeacher"/>
          <w:sz w:val="28"/>
          <w:szCs w:val="28"/>
        </w:rPr>
      </w:pPr>
    </w:p>
    <w:p w:rsidR="008E7E7C" w:rsidRPr="00F32074" w:rsidRDefault="008E7E7C" w:rsidP="00DC62AA">
      <w:p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Fact Monster</w:t>
      </w:r>
    </w:p>
    <w:p w:rsidR="008E7E7C" w:rsidRDefault="008E7E7C" w:rsidP="00DC62AA">
      <w:hyperlink r:id="rId26" w:history="1">
        <w:r w:rsidRPr="009E5C10">
          <w:rPr>
            <w:rStyle w:val="Hyperlink"/>
          </w:rPr>
          <w:t>www.factmonster.com</w:t>
        </w:r>
      </w:hyperlink>
    </w:p>
    <w:p w:rsidR="008E7E7C" w:rsidRDefault="008E7E7C" w:rsidP="00DC62AA">
      <w:pPr>
        <w:rPr>
          <w:rFonts w:ascii="AbcTeacher" w:hAnsi="AbcTeacher"/>
          <w:sz w:val="32"/>
          <w:szCs w:val="32"/>
        </w:rPr>
      </w:pPr>
    </w:p>
    <w:p w:rsidR="008E7E7C" w:rsidRDefault="008E7E7C" w:rsidP="00DC62AA">
      <w:pPr>
        <w:rPr>
          <w:rFonts w:ascii="AbcTeacher" w:hAnsi="AbcTeacher"/>
          <w:sz w:val="32"/>
          <w:szCs w:val="32"/>
        </w:rPr>
      </w:pPr>
    </w:p>
    <w:p w:rsidR="008E7E7C" w:rsidRDefault="008E7E7C" w:rsidP="00DC62AA">
      <w:pPr>
        <w:rPr>
          <w:rFonts w:ascii="AbcTeacher" w:hAnsi="AbcTeacher"/>
          <w:sz w:val="32"/>
          <w:szCs w:val="32"/>
        </w:rPr>
      </w:pPr>
      <w:r>
        <w:rPr>
          <w:rFonts w:ascii="AbcTeacher" w:hAnsi="AbcTeacher"/>
          <w:sz w:val="32"/>
          <w:szCs w:val="32"/>
        </w:rPr>
        <w:t>WARNING:  SOMETIMES WIKIPEDIA SAYS PEOPLE ARE DEAD WHEN THEY AREN’T.  IF YOU WANT TO LOOK AT WIKIPEDIA, AN ADULT HAS TO CHECK THE SOURCES FOR THE WIKIPEDIA ARTICLE.</w:t>
      </w:r>
    </w:p>
    <w:p w:rsidR="008E7E7C" w:rsidRDefault="008E7E7C"/>
    <w:p w:rsidR="008E7E7C" w:rsidRDefault="008E7E7C"/>
    <w:p w:rsidR="008E7E7C" w:rsidRPr="00735F2B" w:rsidRDefault="008E7E7C"/>
    <w:p w:rsidR="008E7E7C" w:rsidRDefault="008E7E7C"/>
    <w:p w:rsidR="008E7E7C" w:rsidRDefault="008E7E7C"/>
    <w:sectPr w:rsidR="008E7E7C" w:rsidSect="00DC62AA">
      <w:pgSz w:w="12240" w:h="15840"/>
      <w:pgMar w:top="1296" w:right="1296" w:bottom="90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Teach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cBullet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51A"/>
    <w:rsid w:val="0003397C"/>
    <w:rsid w:val="00114941"/>
    <w:rsid w:val="00480EA8"/>
    <w:rsid w:val="00504490"/>
    <w:rsid w:val="005769BB"/>
    <w:rsid w:val="00627B37"/>
    <w:rsid w:val="00707677"/>
    <w:rsid w:val="00735F2B"/>
    <w:rsid w:val="00751FCB"/>
    <w:rsid w:val="007A5D3C"/>
    <w:rsid w:val="008E7E7C"/>
    <w:rsid w:val="009E5C10"/>
    <w:rsid w:val="00A36AE2"/>
    <w:rsid w:val="00A858DD"/>
    <w:rsid w:val="00C27D90"/>
    <w:rsid w:val="00CF3E90"/>
    <w:rsid w:val="00DC62AA"/>
    <w:rsid w:val="00F32074"/>
    <w:rsid w:val="00F454AC"/>
    <w:rsid w:val="00F7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745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62A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monster.com/" TargetMode="External"/><Relationship Id="rId13" Type="http://schemas.openxmlformats.org/officeDocument/2006/relationships/hyperlink" Target="http://www.dnr.state.wi.us/org/caer/ce/eek/critter/index.htm" TargetMode="External"/><Relationship Id="rId18" Type="http://schemas.openxmlformats.org/officeDocument/2006/relationships/hyperlink" Target="http://animal.discovery.com/fish/" TargetMode="External"/><Relationship Id="rId26" Type="http://schemas.openxmlformats.org/officeDocument/2006/relationships/hyperlink" Target="http://www.factmonste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dsclick.org" TargetMode="External"/><Relationship Id="rId7" Type="http://schemas.openxmlformats.org/officeDocument/2006/relationships/hyperlink" Target="http://www.enchantedlearning.com/Home.html" TargetMode="External"/><Relationship Id="rId12" Type="http://schemas.openxmlformats.org/officeDocument/2006/relationships/hyperlink" Target="http://www.kidsbiology.com/animals-for-children.php" TargetMode="External"/><Relationship Id="rId17" Type="http://schemas.openxmlformats.org/officeDocument/2006/relationships/hyperlink" Target="http://animal.discovery.com/reptiles/" TargetMode="External"/><Relationship Id="rId25" Type="http://schemas.openxmlformats.org/officeDocument/2006/relationships/hyperlink" Target="http://kids.quintur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imal.discovery.com/invertebrates/" TargetMode="External"/><Relationship Id="rId20" Type="http://schemas.openxmlformats.org/officeDocument/2006/relationships/hyperlink" Target="http://kids.yaho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ldlifesearch.com/index.htm" TargetMode="External"/><Relationship Id="rId11" Type="http://schemas.openxmlformats.org/officeDocument/2006/relationships/hyperlink" Target="http://www.nhptv.org/natureworks/nw4.htm" TargetMode="External"/><Relationship Id="rId24" Type="http://schemas.openxmlformats.org/officeDocument/2006/relationships/hyperlink" Target="http://www.sweetsearch.com" TargetMode="External"/><Relationship Id="rId5" Type="http://schemas.openxmlformats.org/officeDocument/2006/relationships/hyperlink" Target="http://www.sciencekids.co.nz/sciencefacts/animals.html" TargetMode="External"/><Relationship Id="rId15" Type="http://schemas.openxmlformats.org/officeDocument/2006/relationships/hyperlink" Target="http://animal.discovery.com/birds/" TargetMode="External"/><Relationship Id="rId23" Type="http://schemas.openxmlformats.org/officeDocument/2006/relationships/hyperlink" Target="http://search.yippy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ids.nationalgeographic.com/kids/animals/creaturefeature/" TargetMode="External"/><Relationship Id="rId19" Type="http://schemas.openxmlformats.org/officeDocument/2006/relationships/hyperlink" Target="http://animal.discovery.com/amphibians/" TargetMode="External"/><Relationship Id="rId4" Type="http://schemas.openxmlformats.org/officeDocument/2006/relationships/hyperlink" Target="http://www.kidsplanet.org/factsheets/map.html" TargetMode="External"/><Relationship Id="rId9" Type="http://schemas.openxmlformats.org/officeDocument/2006/relationships/hyperlink" Target="http://www.bbc.co.uk/nature/animals/" TargetMode="External"/><Relationship Id="rId14" Type="http://schemas.openxmlformats.org/officeDocument/2006/relationships/hyperlink" Target="http://animal.discovery.com/mammals/" TargetMode="External"/><Relationship Id="rId22" Type="http://schemas.openxmlformats.org/officeDocument/2006/relationships/hyperlink" Target="http://www.askforkid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471</Words>
  <Characters>2685</Characters>
  <Application>Microsoft Office Outlook</Application>
  <DocSecurity>0</DocSecurity>
  <Lines>0</Lines>
  <Paragraphs>0</Paragraphs>
  <ScaleCrop>false</ScaleCrop>
  <Company>Undertoad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 Species</dc:title>
  <dc:subject/>
  <dc:creator>Stuart Safford</dc:creator>
  <cp:keywords/>
  <dc:description/>
  <cp:lastModifiedBy>Komplex</cp:lastModifiedBy>
  <cp:revision>2</cp:revision>
  <dcterms:created xsi:type="dcterms:W3CDTF">2011-11-12T17:32:00Z</dcterms:created>
  <dcterms:modified xsi:type="dcterms:W3CDTF">2011-11-12T17:32:00Z</dcterms:modified>
</cp:coreProperties>
</file>