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37" w:tblpY="136"/>
        <w:tblW w:w="13702" w:type="dxa"/>
        <w:tblLayout w:type="fixed"/>
        <w:tblLook w:val="00A0"/>
      </w:tblPr>
      <w:tblGrid>
        <w:gridCol w:w="2641"/>
        <w:gridCol w:w="921"/>
        <w:gridCol w:w="84"/>
        <w:gridCol w:w="837"/>
        <w:gridCol w:w="35"/>
        <w:gridCol w:w="887"/>
        <w:gridCol w:w="921"/>
        <w:gridCol w:w="922"/>
        <w:gridCol w:w="890"/>
        <w:gridCol w:w="880"/>
        <w:gridCol w:w="661"/>
        <w:gridCol w:w="333"/>
        <w:gridCol w:w="673"/>
        <w:gridCol w:w="248"/>
        <w:gridCol w:w="758"/>
        <w:gridCol w:w="164"/>
        <w:gridCol w:w="841"/>
        <w:gridCol w:w="80"/>
        <w:gridCol w:w="382"/>
        <w:gridCol w:w="544"/>
      </w:tblGrid>
      <w:tr w:rsidR="00311C94" w:rsidRPr="005D5564">
        <w:trPr>
          <w:trHeight w:val="289"/>
        </w:trPr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1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C94" w:rsidRDefault="00311C94" w:rsidP="00013E0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Garden Maintenance Plan</w:t>
            </w:r>
          </w:p>
          <w:p w:rsidR="00311C94" w:rsidRDefault="00311C94" w:rsidP="00013E0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11C94" w:rsidRPr="009C3966" w:rsidRDefault="00311C94" w:rsidP="00013E0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</w:tr>
      <w:tr w:rsidR="00311C94" w:rsidRPr="005D5564" w:rsidTr="00882567">
        <w:trPr>
          <w:trHeight w:val="28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C3966">
              <w:rPr>
                <w:b/>
                <w:bCs/>
                <w:color w:val="000000"/>
              </w:rPr>
              <w:t>Task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C3966">
              <w:rPr>
                <w:b/>
                <w:bCs/>
                <w:color w:val="000000"/>
              </w:rPr>
              <w:t>Month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</w:tr>
      <w:tr w:rsidR="00311C94" w:rsidRPr="005D5564" w:rsidTr="00882567">
        <w:trPr>
          <w:cantSplit/>
          <w:trHeight w:val="126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11C94" w:rsidRPr="009C3966" w:rsidRDefault="00311C94" w:rsidP="00013E0B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9C3966">
              <w:rPr>
                <w:b/>
                <w:bCs/>
                <w:color w:val="000000"/>
              </w:rPr>
              <w:t>January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11C94" w:rsidRPr="009C3966" w:rsidRDefault="00311C94" w:rsidP="00013E0B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9C3966">
              <w:rPr>
                <w:b/>
                <w:bCs/>
                <w:color w:val="000000"/>
              </w:rPr>
              <w:t>February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11C94" w:rsidRPr="009C3966" w:rsidRDefault="00311C94" w:rsidP="00013E0B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9C3966">
              <w:rPr>
                <w:b/>
                <w:bCs/>
                <w:color w:val="000000"/>
              </w:rPr>
              <w:t>March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11C94" w:rsidRPr="009C3966" w:rsidRDefault="00311C94" w:rsidP="00013E0B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9C3966">
              <w:rPr>
                <w:b/>
                <w:bCs/>
                <w:color w:val="000000"/>
              </w:rPr>
              <w:t>April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11C94" w:rsidRPr="009C3966" w:rsidRDefault="00311C94" w:rsidP="00013E0B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9C3966">
              <w:rPr>
                <w:b/>
                <w:bCs/>
                <w:color w:val="000000"/>
              </w:rPr>
              <w:t>May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11C94" w:rsidRPr="009C3966" w:rsidRDefault="00311C94" w:rsidP="00013E0B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9C3966">
              <w:rPr>
                <w:b/>
                <w:bCs/>
                <w:color w:val="000000"/>
              </w:rPr>
              <w:t>June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11C94" w:rsidRPr="009C3966" w:rsidRDefault="00311C94" w:rsidP="00013E0B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9C3966">
              <w:rPr>
                <w:b/>
                <w:bCs/>
                <w:color w:val="000000"/>
              </w:rPr>
              <w:t>July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11C94" w:rsidRPr="009C3966" w:rsidRDefault="00311C94" w:rsidP="00013E0B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9C3966">
              <w:rPr>
                <w:b/>
                <w:bCs/>
                <w:color w:val="000000"/>
              </w:rPr>
              <w:t>August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11C94" w:rsidRPr="009C3966" w:rsidRDefault="00311C94" w:rsidP="00013E0B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9C3966">
              <w:rPr>
                <w:b/>
                <w:bCs/>
                <w:color w:val="000000"/>
              </w:rPr>
              <w:t>September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11C94" w:rsidRPr="009C3966" w:rsidRDefault="00311C94" w:rsidP="00013E0B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9C3966">
              <w:rPr>
                <w:b/>
                <w:bCs/>
                <w:color w:val="000000"/>
              </w:rPr>
              <w:t>October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11C94" w:rsidRPr="009C3966" w:rsidRDefault="00311C94" w:rsidP="00013E0B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9C3966">
              <w:rPr>
                <w:b/>
                <w:bCs/>
                <w:color w:val="000000"/>
              </w:rPr>
              <w:t>November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11C94" w:rsidRPr="009C3966" w:rsidRDefault="00311C94" w:rsidP="00013E0B">
            <w:pPr>
              <w:spacing w:after="0" w:line="240" w:lineRule="auto"/>
              <w:ind w:left="113" w:right="113"/>
              <w:rPr>
                <w:b/>
                <w:bCs/>
                <w:color w:val="000000"/>
              </w:rPr>
            </w:pPr>
            <w:r w:rsidRPr="009C3966">
              <w:rPr>
                <w:b/>
                <w:bCs/>
                <w:color w:val="000000"/>
              </w:rPr>
              <w:t>December</w:t>
            </w:r>
          </w:p>
        </w:tc>
      </w:tr>
      <w:tr w:rsidR="00311C94" w:rsidRPr="005D5564" w:rsidTr="00882567">
        <w:trPr>
          <w:trHeight w:val="28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</w:tr>
      <w:tr w:rsidR="00311C94" w:rsidRPr="005D5564" w:rsidTr="00882567">
        <w:trPr>
          <w:trHeight w:val="28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  <w:r w:rsidRPr="009C3966">
              <w:rPr>
                <w:color w:val="000000"/>
              </w:rPr>
              <w:t>Monitoring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</w:tr>
      <w:tr w:rsidR="00311C94" w:rsidRPr="005D5564" w:rsidTr="00882567">
        <w:trPr>
          <w:trHeight w:val="28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  <w:r w:rsidRPr="009C3966">
              <w:rPr>
                <w:color w:val="000000"/>
              </w:rPr>
              <w:t>Pruning (if needed)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</w:tr>
      <w:tr w:rsidR="00311C94" w:rsidRPr="005D5564" w:rsidTr="00882567">
        <w:trPr>
          <w:trHeight w:val="28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  <w:r w:rsidRPr="009C3966">
              <w:rPr>
                <w:color w:val="000000"/>
              </w:rPr>
              <w:t>Apply Leafgro</w:t>
            </w:r>
            <w:r>
              <w:rPr>
                <w:color w:val="000000"/>
              </w:rPr>
              <w:t xml:space="preserve"> every 3 years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</w:tr>
      <w:tr w:rsidR="00311C94" w:rsidRPr="005D5564" w:rsidTr="00882567">
        <w:trPr>
          <w:trHeight w:val="28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  <w:r w:rsidRPr="009C3966">
              <w:rPr>
                <w:color w:val="000000"/>
              </w:rPr>
              <w:t>Cut back perennials</w:t>
            </w:r>
            <w:r>
              <w:rPr>
                <w:color w:val="000000"/>
              </w:rPr>
              <w:t>/ Cut back ornamental grasses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</w:tr>
      <w:tr w:rsidR="00311C94" w:rsidRPr="005D5564" w:rsidTr="00882567">
        <w:trPr>
          <w:trHeight w:val="28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  <w:r w:rsidRPr="009C3966">
              <w:rPr>
                <w:color w:val="000000"/>
              </w:rPr>
              <w:t>Watering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</w:tr>
      <w:tr w:rsidR="00311C94" w:rsidRPr="005D5564" w:rsidTr="00882567">
        <w:trPr>
          <w:trHeight w:val="28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  <w:r w:rsidRPr="009C3966">
              <w:rPr>
                <w:color w:val="000000"/>
              </w:rPr>
              <w:t>Edging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9B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9B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</w:tr>
      <w:tr w:rsidR="00311C94" w:rsidRPr="005D5564" w:rsidTr="00882567">
        <w:trPr>
          <w:trHeight w:val="28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  <w:r w:rsidRPr="009C3966">
              <w:rPr>
                <w:color w:val="000000"/>
              </w:rPr>
              <w:t>Weeding - as needed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013E0B">
            <w:pPr>
              <w:spacing w:after="0" w:line="240" w:lineRule="auto"/>
              <w:rPr>
                <w:color w:val="000000"/>
              </w:rPr>
            </w:pPr>
          </w:p>
        </w:tc>
      </w:tr>
      <w:tr w:rsidR="00311C94" w:rsidRPr="005D5564" w:rsidTr="00882567">
        <w:trPr>
          <w:trHeight w:val="28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Winter weed cleanup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9B"/>
            <w:noWrap/>
            <w:vAlign w:val="bottom"/>
          </w:tcPr>
          <w:p w:rsidR="00311C94" w:rsidRPr="00C15497" w:rsidRDefault="00311C94" w:rsidP="00C15497">
            <w:pPr>
              <w:spacing w:after="0" w:line="240" w:lineRule="auto"/>
              <w:rPr>
                <w:color w:val="000000"/>
                <w:highlight w:val="darkYellow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9B"/>
            <w:noWrap/>
            <w:vAlign w:val="bottom"/>
          </w:tcPr>
          <w:p w:rsidR="00311C94" w:rsidRPr="00C15497" w:rsidRDefault="00311C94" w:rsidP="00C15497">
            <w:pPr>
              <w:spacing w:after="0" w:line="240" w:lineRule="auto"/>
              <w:rPr>
                <w:color w:val="000000"/>
                <w:highlight w:val="darkYellow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9B"/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</w:tr>
      <w:tr w:rsidR="00311C94" w:rsidRPr="005D5564" w:rsidTr="00882567">
        <w:trPr>
          <w:trHeight w:val="28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  <w:r w:rsidRPr="009C3966">
              <w:rPr>
                <w:color w:val="000000"/>
              </w:rPr>
              <w:t>Leaf removal - as needed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</w:tr>
      <w:tr w:rsidR="00311C94" w:rsidRPr="005D5564" w:rsidTr="00882567">
        <w:trPr>
          <w:trHeight w:val="28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  <w:r w:rsidRPr="009C3966">
              <w:rPr>
                <w:color w:val="000000"/>
              </w:rPr>
              <w:t>Mulching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9B"/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79B"/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</w:tr>
      <w:tr w:rsidR="00311C94" w:rsidRPr="005D5564" w:rsidTr="00882567">
        <w:trPr>
          <w:trHeight w:val="28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Notes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C94" w:rsidRPr="009C3966" w:rsidRDefault="00311C94" w:rsidP="00C15497">
            <w:pPr>
              <w:spacing w:after="0" w:line="240" w:lineRule="auto"/>
              <w:rPr>
                <w:color w:val="000000"/>
              </w:rPr>
            </w:pPr>
          </w:p>
        </w:tc>
      </w:tr>
      <w:tr w:rsidR="00311C94" w:rsidRPr="005D5564">
        <w:trPr>
          <w:trHeight w:val="3320"/>
        </w:trPr>
        <w:tc>
          <w:tcPr>
            <w:tcW w:w="1370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1C94" w:rsidRDefault="00311C94" w:rsidP="00C15497">
            <w:pPr>
              <w:pStyle w:val="ListParagraph"/>
              <w:ind w:left="1160"/>
              <w:rPr>
                <w:color w:val="000000"/>
              </w:rPr>
            </w:pPr>
          </w:p>
          <w:p w:rsidR="00311C94" w:rsidRPr="005D5564" w:rsidRDefault="00311C94" w:rsidP="00C15497">
            <w:pPr>
              <w:pStyle w:val="ListParagraph"/>
              <w:numPr>
                <w:ilvl w:val="0"/>
                <w:numId w:val="4"/>
              </w:numPr>
            </w:pPr>
            <w:r w:rsidRPr="005D5564">
              <w:t xml:space="preserve">Remove trash </w:t>
            </w:r>
            <w:r>
              <w:t>monthly</w:t>
            </w:r>
          </w:p>
          <w:p w:rsidR="00311C94" w:rsidRDefault="00311C94" w:rsidP="00C15497">
            <w:pPr>
              <w:pStyle w:val="ListParagraph"/>
              <w:numPr>
                <w:ilvl w:val="0"/>
                <w:numId w:val="4"/>
              </w:numPr>
            </w:pPr>
            <w:r w:rsidRPr="005D5564">
              <w:t>Prune dead or broken branches</w:t>
            </w:r>
            <w:r>
              <w:t xml:space="preserve">  </w:t>
            </w:r>
          </w:p>
          <w:p w:rsidR="00311C94" w:rsidRDefault="00311C94" w:rsidP="00C15497">
            <w:pPr>
              <w:pStyle w:val="ListParagraph"/>
              <w:numPr>
                <w:ilvl w:val="0"/>
                <w:numId w:val="4"/>
              </w:numPr>
            </w:pPr>
            <w:r w:rsidRPr="005D5564">
              <w:t>Fertilize with one inch of Leafgro</w:t>
            </w:r>
            <w:r>
              <w:t xml:space="preserve"> every three years before adding the mulch layer (this is  about 3 cy or 60 bags)</w:t>
            </w:r>
            <w:r w:rsidRPr="005D5564">
              <w:t>.</w:t>
            </w:r>
            <w:r>
              <w:t> </w:t>
            </w:r>
            <w:r w:rsidRPr="005D5564">
              <w:t xml:space="preserve"> </w:t>
            </w:r>
            <w:r>
              <w:t xml:space="preserve"> </w:t>
            </w:r>
          </w:p>
          <w:p w:rsidR="00311C94" w:rsidRDefault="00311C94" w:rsidP="006511B6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000000"/>
              </w:rPr>
              <w:t>Cut back all perennials to a height of 4” in late winter (February-March)</w:t>
            </w:r>
            <w:r>
              <w:t xml:space="preserve"> </w:t>
            </w:r>
          </w:p>
          <w:p w:rsidR="00311C94" w:rsidRPr="006511B6" w:rsidRDefault="00311C94" w:rsidP="006511B6">
            <w:pPr>
              <w:pStyle w:val="ListParagraph"/>
              <w:numPr>
                <w:ilvl w:val="0"/>
                <w:numId w:val="4"/>
              </w:numPr>
            </w:pPr>
            <w:r>
              <w:t>Cut back ornamental grasses in late Feb/Early April to a height of 8”</w:t>
            </w:r>
          </w:p>
          <w:p w:rsidR="00311C94" w:rsidRDefault="00311C94" w:rsidP="00C15497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C3966">
              <w:rPr>
                <w:color w:val="000000"/>
              </w:rPr>
              <w:t>Water until established (weekly from May to September if it hasn’t rai</w:t>
            </w:r>
            <w:r>
              <w:rPr>
                <w:color w:val="000000"/>
              </w:rPr>
              <w:t>ned; biweekly October, November</w:t>
            </w:r>
            <w:r w:rsidRPr="009C3966">
              <w:rPr>
                <w:color w:val="000000"/>
              </w:rPr>
              <w:t xml:space="preserve">).  Water the equivalent of one inch of rain.  Once established (about a year), watering should only be needed from </w:t>
            </w:r>
            <w:r>
              <w:rPr>
                <w:color w:val="000000"/>
              </w:rPr>
              <w:t>May</w:t>
            </w:r>
            <w:r w:rsidRPr="009C3966">
              <w:rPr>
                <w:color w:val="000000"/>
              </w:rPr>
              <w:t xml:space="preserve"> to October when there has been no rain for 10 days or more.</w:t>
            </w:r>
          </w:p>
          <w:p w:rsidR="00311C94" w:rsidRPr="005D5564" w:rsidRDefault="00311C94" w:rsidP="00C15497">
            <w:pPr>
              <w:pStyle w:val="ListParagraph"/>
              <w:numPr>
                <w:ilvl w:val="0"/>
                <w:numId w:val="4"/>
              </w:numPr>
            </w:pPr>
            <w:r w:rsidRPr="005D5564">
              <w:t xml:space="preserve">Weed every two weeks from April to November.  </w:t>
            </w:r>
            <w:r>
              <w:t>Do a winter weed cleanup in late February/early March</w:t>
            </w:r>
          </w:p>
          <w:p w:rsidR="00311C94" w:rsidRPr="005D5564" w:rsidRDefault="00311C94" w:rsidP="00C15497">
            <w:pPr>
              <w:pStyle w:val="ListParagraph"/>
              <w:numPr>
                <w:ilvl w:val="0"/>
                <w:numId w:val="4"/>
              </w:numPr>
            </w:pPr>
            <w:r>
              <w:t>Maintain m</w:t>
            </w:r>
            <w:r w:rsidRPr="005D5564">
              <w:t xml:space="preserve">ulch </w:t>
            </w:r>
            <w:r>
              <w:t>depth at</w:t>
            </w:r>
            <w:r w:rsidRPr="005D5564">
              <w:t xml:space="preserve"> three inches deep.  Keep mulch away from shrub trunks (“doughnut”, not “volcano”). </w:t>
            </w:r>
            <w:r>
              <w:t xml:space="preserve"> Alternate years with shredded hardwood mulch and pine bark.  This will be adding about 60 bags of 3 cf mulch each year.</w:t>
            </w:r>
          </w:p>
          <w:p w:rsidR="00311C94" w:rsidRPr="005D5564" w:rsidRDefault="00311C94" w:rsidP="00882567">
            <w:pPr>
              <w:pStyle w:val="ListParagraph"/>
              <w:ind w:left="800"/>
              <w:rPr>
                <w:color w:val="000000"/>
              </w:rPr>
            </w:pPr>
          </w:p>
        </w:tc>
      </w:tr>
    </w:tbl>
    <w:p w:rsidR="00311C94" w:rsidRDefault="00311C94" w:rsidP="00F632C6">
      <w:bookmarkStart w:id="0" w:name="RANGE_A1_M19"/>
      <w:bookmarkEnd w:id="0"/>
    </w:p>
    <w:sectPr w:rsidR="00311C94" w:rsidSect="00253C29">
      <w:pgSz w:w="15840" w:h="12240" w:orient="landscape" w:code="1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3D1"/>
    <w:multiLevelType w:val="hybridMultilevel"/>
    <w:tmpl w:val="DDF0046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cs="Wingdings" w:hint="default"/>
      </w:rPr>
    </w:lvl>
  </w:abstractNum>
  <w:abstractNum w:abstractNumId="1">
    <w:nsid w:val="64560B14"/>
    <w:multiLevelType w:val="hybridMultilevel"/>
    <w:tmpl w:val="54A8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3242D"/>
    <w:multiLevelType w:val="multilevel"/>
    <w:tmpl w:val="378AF78A"/>
    <w:styleLink w:val="Default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ascii="Verdana" w:hAnsi="Verdana" w:cs="Verdana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5F1"/>
    <w:rsid w:val="00013E0B"/>
    <w:rsid w:val="00023F0C"/>
    <w:rsid w:val="00037C24"/>
    <w:rsid w:val="00053751"/>
    <w:rsid w:val="001164F7"/>
    <w:rsid w:val="00153C84"/>
    <w:rsid w:val="00181352"/>
    <w:rsid w:val="002458E1"/>
    <w:rsid w:val="00253C29"/>
    <w:rsid w:val="00311C94"/>
    <w:rsid w:val="00353CF7"/>
    <w:rsid w:val="00447196"/>
    <w:rsid w:val="005322A4"/>
    <w:rsid w:val="005577AD"/>
    <w:rsid w:val="0059307D"/>
    <w:rsid w:val="005C4400"/>
    <w:rsid w:val="005D5564"/>
    <w:rsid w:val="00621CB3"/>
    <w:rsid w:val="006511B6"/>
    <w:rsid w:val="00730607"/>
    <w:rsid w:val="007A3C38"/>
    <w:rsid w:val="007A5C96"/>
    <w:rsid w:val="008453B9"/>
    <w:rsid w:val="00882567"/>
    <w:rsid w:val="008E75F1"/>
    <w:rsid w:val="009A3DF4"/>
    <w:rsid w:val="009B07D7"/>
    <w:rsid w:val="009C3966"/>
    <w:rsid w:val="009C7289"/>
    <w:rsid w:val="009F26EF"/>
    <w:rsid w:val="00C15497"/>
    <w:rsid w:val="00C41030"/>
    <w:rsid w:val="00CA34A0"/>
    <w:rsid w:val="00D32A8C"/>
    <w:rsid w:val="00F632C6"/>
    <w:rsid w:val="00FC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8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75F1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rsid w:val="00053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3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3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3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3C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53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C38"/>
    <w:rPr>
      <w:rFonts w:ascii="Times New Roman" w:hAnsi="Times New Roman" w:cs="Times New Roman"/>
      <w:sz w:val="2"/>
      <w:szCs w:val="2"/>
    </w:rPr>
  </w:style>
  <w:style w:type="numbering" w:customStyle="1" w:styleId="Default">
    <w:name w:val="Default"/>
    <w:rsid w:val="00907F9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214</Words>
  <Characters>1224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RHS Maintenance Plan</dc:title>
  <dc:subject/>
  <dc:creator>Ann English</dc:creator>
  <cp:keywords/>
  <dc:description/>
  <cp:lastModifiedBy>raupplau</cp:lastModifiedBy>
  <cp:revision>2</cp:revision>
  <cp:lastPrinted>2010-05-02T01:09:00Z</cp:lastPrinted>
  <dcterms:created xsi:type="dcterms:W3CDTF">2010-08-16T16:43:00Z</dcterms:created>
  <dcterms:modified xsi:type="dcterms:W3CDTF">2010-08-16T16:43:00Z</dcterms:modified>
</cp:coreProperties>
</file>