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BD" w:rsidRPr="003C289D" w:rsidRDefault="00BA5FBD" w:rsidP="00BA5FBD">
      <w:pPr>
        <w:pStyle w:val="Heading2"/>
        <w:rPr>
          <w:szCs w:val="28"/>
        </w:rPr>
      </w:pPr>
      <w:bookmarkStart w:id="0" w:name="_GoBack"/>
      <w:bookmarkEnd w:id="0"/>
      <w:r>
        <w:rPr>
          <w:szCs w:val="28"/>
        </w:rPr>
        <w:t>VISION</w:t>
      </w:r>
    </w:p>
    <w:p w:rsidR="004D7573" w:rsidRPr="00B5408C" w:rsidRDefault="004D7573" w:rsidP="00693110">
      <w:pPr>
        <w:pStyle w:val="BlockQuotation"/>
        <w:ind w:left="0"/>
        <w:rPr>
          <w:i w:val="0"/>
          <w:sz w:val="28"/>
          <w:szCs w:val="28"/>
        </w:rPr>
      </w:pPr>
      <w:r w:rsidRPr="00B5408C">
        <w:rPr>
          <w:i w:val="0"/>
          <w:sz w:val="28"/>
          <w:szCs w:val="28"/>
        </w:rPr>
        <w:t>W</w:t>
      </w:r>
      <w:r w:rsidR="00A94C00" w:rsidRPr="00B5408C">
        <w:rPr>
          <w:i w:val="0"/>
          <w:sz w:val="28"/>
          <w:szCs w:val="28"/>
        </w:rPr>
        <w:t xml:space="preserve">e foster </w:t>
      </w:r>
      <w:r w:rsidRPr="00B5408C">
        <w:rPr>
          <w:i w:val="0"/>
          <w:sz w:val="28"/>
          <w:szCs w:val="28"/>
        </w:rPr>
        <w:t xml:space="preserve">academic </w:t>
      </w:r>
      <w:r w:rsidR="00A94C00" w:rsidRPr="00B5408C">
        <w:rPr>
          <w:i w:val="0"/>
          <w:sz w:val="28"/>
          <w:szCs w:val="28"/>
        </w:rPr>
        <w:t>and social emotional g</w:t>
      </w:r>
      <w:r w:rsidR="008E0104" w:rsidRPr="00B5408C">
        <w:rPr>
          <w:i w:val="0"/>
          <w:sz w:val="28"/>
          <w:szCs w:val="28"/>
        </w:rPr>
        <w:t>rowth</w:t>
      </w:r>
      <w:r w:rsidR="00DA7583">
        <w:rPr>
          <w:i w:val="0"/>
          <w:sz w:val="28"/>
          <w:szCs w:val="28"/>
        </w:rPr>
        <w:t xml:space="preserve"> within our students.  We provide exceptional services for students and their families experiencing social and behavioral challenges</w:t>
      </w:r>
      <w:r w:rsidR="008E0104" w:rsidRPr="00B5408C">
        <w:rPr>
          <w:i w:val="0"/>
          <w:sz w:val="28"/>
          <w:szCs w:val="28"/>
        </w:rPr>
        <w:t>.</w:t>
      </w:r>
    </w:p>
    <w:p w:rsidR="006B02AD" w:rsidRDefault="006B02AD" w:rsidP="00483D02">
      <w:pPr>
        <w:pStyle w:val="Heading2"/>
      </w:pPr>
    </w:p>
    <w:p w:rsidR="006B02AD" w:rsidRDefault="006B02AD" w:rsidP="00483D02">
      <w:pPr>
        <w:pStyle w:val="Heading2"/>
      </w:pPr>
    </w:p>
    <w:p w:rsidR="007B02F2" w:rsidRPr="003C289D" w:rsidRDefault="004D7573" w:rsidP="00483D02">
      <w:pPr>
        <w:pStyle w:val="Heading2"/>
        <w:rPr>
          <w:szCs w:val="28"/>
        </w:rPr>
      </w:pPr>
      <w:r w:rsidRPr="003C289D">
        <w:rPr>
          <w:szCs w:val="28"/>
        </w:rPr>
        <w:t>Mission</w:t>
      </w:r>
    </w:p>
    <w:p w:rsidR="00C33867" w:rsidRDefault="00DA7583" w:rsidP="00693110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Social</w:t>
      </w:r>
      <w:r w:rsidR="008E0104" w:rsidRPr="003C289D">
        <w:rPr>
          <w:sz w:val="28"/>
          <w:szCs w:val="28"/>
        </w:rPr>
        <w:t xml:space="preserve"> and Emotional Support Services are developed and implemented throughout MCPS for students</w:t>
      </w:r>
      <w:r>
        <w:rPr>
          <w:sz w:val="28"/>
          <w:szCs w:val="28"/>
        </w:rPr>
        <w:t xml:space="preserve"> who are experiencing social</w:t>
      </w:r>
      <w:r w:rsidR="008E0104" w:rsidRPr="003C289D">
        <w:rPr>
          <w:sz w:val="28"/>
          <w:szCs w:val="28"/>
        </w:rPr>
        <w:t xml:space="preserve"> and emotional challenges.  Through the use of the </w:t>
      </w:r>
      <w:r w:rsidR="00A154E3">
        <w:rPr>
          <w:sz w:val="28"/>
          <w:szCs w:val="28"/>
        </w:rPr>
        <w:t>inter</w:t>
      </w:r>
      <w:r w:rsidR="004D7573" w:rsidRPr="003C289D">
        <w:rPr>
          <w:sz w:val="28"/>
          <w:szCs w:val="28"/>
        </w:rPr>
        <w:t>d</w:t>
      </w:r>
      <w:r w:rsidR="008E0104" w:rsidRPr="003C289D">
        <w:rPr>
          <w:sz w:val="28"/>
          <w:szCs w:val="28"/>
        </w:rPr>
        <w:t xml:space="preserve">isciplinary team, we empower </w:t>
      </w:r>
      <w:r w:rsidR="004D7573" w:rsidRPr="003C289D">
        <w:rPr>
          <w:sz w:val="28"/>
          <w:szCs w:val="28"/>
        </w:rPr>
        <w:t xml:space="preserve">students to </w:t>
      </w:r>
      <w:r w:rsidR="001F46F3">
        <w:rPr>
          <w:sz w:val="28"/>
          <w:szCs w:val="28"/>
        </w:rPr>
        <w:t xml:space="preserve">successfully achieve their academic goals. </w:t>
      </w:r>
    </w:p>
    <w:p w:rsidR="00BA5FBD" w:rsidRDefault="00BA5FBD" w:rsidP="00BA5FBD">
      <w:pPr>
        <w:pStyle w:val="BodyText"/>
        <w:spacing w:after="0"/>
        <w:jc w:val="center"/>
        <w:rPr>
          <w:rFonts w:eastAsiaTheme="minorEastAsia"/>
          <w:b/>
          <w:noProof/>
        </w:rPr>
      </w:pPr>
    </w:p>
    <w:p w:rsidR="00BA5FBD" w:rsidRDefault="00BA5FBD" w:rsidP="00BA5FBD">
      <w:pPr>
        <w:pStyle w:val="BodyText"/>
        <w:spacing w:after="0"/>
        <w:jc w:val="center"/>
        <w:rPr>
          <w:rFonts w:eastAsiaTheme="minorEastAsia"/>
          <w:b/>
          <w:noProof/>
        </w:rPr>
      </w:pPr>
    </w:p>
    <w:p w:rsidR="001D0E93" w:rsidRDefault="001D0E93" w:rsidP="00BA5FBD">
      <w:pPr>
        <w:pStyle w:val="BodyText"/>
        <w:spacing w:after="0"/>
        <w:jc w:val="center"/>
        <w:rPr>
          <w:rFonts w:eastAsiaTheme="minorEastAsia"/>
          <w:b/>
          <w:noProof/>
        </w:rPr>
      </w:pPr>
      <w:r>
        <w:rPr>
          <w:rFonts w:eastAsiaTheme="minorEastAsia"/>
          <w:b/>
          <w:noProof/>
        </w:rPr>
        <w:t>Dr. Sandi Posner - Supervisor</w:t>
      </w:r>
    </w:p>
    <w:p w:rsidR="00BA5FBD" w:rsidRDefault="001D0E93" w:rsidP="00BA5FBD">
      <w:pPr>
        <w:pStyle w:val="BodyText"/>
        <w:spacing w:after="0"/>
        <w:jc w:val="center"/>
        <w:rPr>
          <w:rFonts w:eastAsiaTheme="minorEastAsia"/>
          <w:b/>
          <w:noProof/>
        </w:rPr>
      </w:pPr>
      <w:r>
        <w:rPr>
          <w:rFonts w:eastAsiaTheme="minorEastAsia"/>
          <w:b/>
          <w:noProof/>
        </w:rPr>
        <w:t>Nancy Fava - Instructional Specialist</w:t>
      </w:r>
    </w:p>
    <w:p w:rsidR="00BA5FBD" w:rsidRDefault="00BA5FBD" w:rsidP="00BA5FBD">
      <w:pPr>
        <w:pStyle w:val="BodyText"/>
        <w:spacing w:after="0"/>
        <w:jc w:val="center"/>
        <w:rPr>
          <w:rFonts w:eastAsiaTheme="minorEastAsia"/>
          <w:b/>
          <w:noProof/>
        </w:rPr>
      </w:pPr>
    </w:p>
    <w:p w:rsidR="00D361F8" w:rsidRPr="00D361F8" w:rsidRDefault="00D361F8" w:rsidP="00B60E51">
      <w:pPr>
        <w:pStyle w:val="BodyText"/>
        <w:spacing w:after="0"/>
        <w:rPr>
          <w:rFonts w:eastAsiaTheme="minorEastAsia"/>
          <w:b/>
          <w:noProof/>
        </w:rPr>
      </w:pPr>
      <w:r w:rsidRPr="00D361F8">
        <w:rPr>
          <w:rFonts w:eastAsiaTheme="minorEastAsia"/>
          <w:b/>
          <w:noProof/>
        </w:rPr>
        <w:t>Contact:</w:t>
      </w:r>
    </w:p>
    <w:p w:rsidR="00D361F8" w:rsidRPr="00D361F8" w:rsidRDefault="00D361F8" w:rsidP="00B60E51">
      <w:pPr>
        <w:pStyle w:val="BodyText"/>
        <w:spacing w:after="0"/>
        <w:rPr>
          <w:rFonts w:eastAsiaTheme="minorEastAsia"/>
          <w:b/>
          <w:noProof/>
        </w:rPr>
      </w:pPr>
      <w:r w:rsidRPr="00D361F8">
        <w:rPr>
          <w:rFonts w:eastAsiaTheme="minorEastAsia"/>
          <w:b/>
          <w:noProof/>
        </w:rPr>
        <w:t>Office:</w:t>
      </w:r>
      <w:r w:rsidR="003B345D">
        <w:rPr>
          <w:rFonts w:eastAsiaTheme="minorEastAsia"/>
          <w:b/>
          <w:noProof/>
        </w:rPr>
        <w:t xml:space="preserve">  </w:t>
      </w:r>
      <w:r w:rsidR="00FD1AE4">
        <w:rPr>
          <w:rFonts w:eastAsiaTheme="minorEastAsia"/>
          <w:b/>
          <w:noProof/>
        </w:rPr>
        <w:t xml:space="preserve"> </w:t>
      </w:r>
      <w:r w:rsidRPr="00D361F8">
        <w:rPr>
          <w:rFonts w:eastAsiaTheme="minorEastAsia"/>
          <w:b/>
          <w:noProof/>
        </w:rPr>
        <w:t>301-</w:t>
      </w:r>
      <w:r w:rsidR="00C67C8E">
        <w:rPr>
          <w:rFonts w:eastAsiaTheme="minorEastAsia"/>
          <w:b/>
          <w:noProof/>
        </w:rPr>
        <w:t>548-4930</w:t>
      </w:r>
    </w:p>
    <w:p w:rsidR="001F46F3" w:rsidRDefault="003B345D" w:rsidP="00B60E51">
      <w:pPr>
        <w:pStyle w:val="BodyText"/>
        <w:spacing w:after="0"/>
        <w:rPr>
          <w:rFonts w:eastAsiaTheme="minorEastAsia"/>
          <w:b/>
          <w:noProof/>
        </w:rPr>
      </w:pPr>
      <w:r>
        <w:rPr>
          <w:rFonts w:eastAsiaTheme="minorEastAsia"/>
          <w:b/>
          <w:noProof/>
        </w:rPr>
        <w:t xml:space="preserve">Fax:  </w:t>
      </w:r>
      <w:r w:rsidR="00C27CEB">
        <w:rPr>
          <w:rFonts w:eastAsiaTheme="minorEastAsia"/>
          <w:b/>
          <w:noProof/>
        </w:rPr>
        <w:t xml:space="preserve">    </w:t>
      </w:r>
      <w:r w:rsidR="006C0F4B">
        <w:rPr>
          <w:rFonts w:eastAsiaTheme="minorEastAsia"/>
          <w:b/>
          <w:noProof/>
        </w:rPr>
        <w:t xml:space="preserve"> </w:t>
      </w:r>
      <w:r w:rsidR="00C27CEB">
        <w:rPr>
          <w:rFonts w:eastAsiaTheme="minorEastAsia"/>
          <w:b/>
          <w:noProof/>
        </w:rPr>
        <w:t>3</w:t>
      </w:r>
      <w:r>
        <w:rPr>
          <w:rFonts w:eastAsiaTheme="minorEastAsia"/>
          <w:b/>
          <w:noProof/>
        </w:rPr>
        <w:t>01-</w:t>
      </w:r>
      <w:r w:rsidR="00C67C8E">
        <w:rPr>
          <w:rFonts w:eastAsiaTheme="minorEastAsia"/>
          <w:b/>
          <w:noProof/>
        </w:rPr>
        <w:t>840-7199</w:t>
      </w:r>
    </w:p>
    <w:p w:rsidR="001F46F3" w:rsidRDefault="001F46F3" w:rsidP="001F46F3">
      <w:pPr>
        <w:pStyle w:val="BodyText"/>
        <w:spacing w:after="0"/>
        <w:rPr>
          <w:rFonts w:eastAsiaTheme="minorEastAsia"/>
          <w:b/>
          <w:noProof/>
        </w:rPr>
      </w:pPr>
    </w:p>
    <w:p w:rsidR="001F46F3" w:rsidRDefault="001F46F3" w:rsidP="001F46F3">
      <w:pPr>
        <w:pStyle w:val="BodyText"/>
        <w:spacing w:after="0"/>
        <w:rPr>
          <w:rFonts w:eastAsiaTheme="minorEastAsia"/>
          <w:b/>
          <w:noProof/>
        </w:rPr>
      </w:pPr>
    </w:p>
    <w:p w:rsidR="00BA5FBD" w:rsidRDefault="00BA5FBD" w:rsidP="001F46F3">
      <w:pPr>
        <w:pStyle w:val="BodyText"/>
        <w:spacing w:after="0"/>
        <w:rPr>
          <w:rFonts w:eastAsiaTheme="minorEastAsia"/>
          <w:b/>
          <w:noProof/>
        </w:rPr>
      </w:pPr>
    </w:p>
    <w:p w:rsidR="001F46F3" w:rsidRDefault="001F46F3" w:rsidP="001F46F3">
      <w:pPr>
        <w:pStyle w:val="BodyText"/>
        <w:spacing w:after="0"/>
        <w:rPr>
          <w:rFonts w:eastAsiaTheme="minorEastAsia"/>
          <w:b/>
          <w:noProof/>
        </w:rPr>
      </w:pPr>
    </w:p>
    <w:p w:rsidR="00693110" w:rsidRDefault="00BA5FBD" w:rsidP="00BA5FBD">
      <w:pPr>
        <w:pStyle w:val="BodyText"/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B02F2" w:rsidRDefault="00693110" w:rsidP="00BA5FBD">
      <w:pPr>
        <w:pStyle w:val="BodyText"/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A5FBD">
        <w:rPr>
          <w:b/>
          <w:sz w:val="28"/>
          <w:szCs w:val="28"/>
        </w:rPr>
        <w:t xml:space="preserve"> </w:t>
      </w:r>
      <w:r w:rsidR="00425284" w:rsidRPr="003C289D">
        <w:rPr>
          <w:b/>
          <w:sz w:val="28"/>
          <w:szCs w:val="28"/>
        </w:rPr>
        <w:t>LOCATIONS</w:t>
      </w:r>
    </w:p>
    <w:p w:rsidR="001F46F3" w:rsidRPr="001F46F3" w:rsidRDefault="001F46F3" w:rsidP="001F46F3">
      <w:pPr>
        <w:pStyle w:val="BodyText"/>
        <w:spacing w:after="0"/>
        <w:rPr>
          <w:rFonts w:eastAsiaTheme="minorEastAsia"/>
          <w:b/>
          <w:noProof/>
        </w:rPr>
      </w:pPr>
    </w:p>
    <w:p w:rsidR="007B02F2" w:rsidRPr="003C289D" w:rsidRDefault="00235F11" w:rsidP="00BA5FBD">
      <w:pPr>
        <w:spacing w:after="120"/>
        <w:ind w:left="720"/>
        <w:rPr>
          <w:b/>
          <w:sz w:val="28"/>
          <w:szCs w:val="28"/>
          <w:u w:val="single"/>
        </w:rPr>
      </w:pPr>
      <w:r w:rsidRPr="003C289D">
        <w:rPr>
          <w:b/>
          <w:sz w:val="28"/>
          <w:szCs w:val="28"/>
          <w:u w:val="single"/>
        </w:rPr>
        <w:t>Elementary Schools:</w:t>
      </w:r>
    </w:p>
    <w:p w:rsidR="00235F11" w:rsidRPr="003C289D" w:rsidRDefault="00235F11" w:rsidP="00BA5FBD">
      <w:pPr>
        <w:spacing w:after="0" w:line="276" w:lineRule="auto"/>
        <w:ind w:left="720"/>
        <w:rPr>
          <w:sz w:val="28"/>
          <w:szCs w:val="28"/>
        </w:rPr>
      </w:pPr>
      <w:r w:rsidRPr="003C289D">
        <w:rPr>
          <w:sz w:val="28"/>
          <w:szCs w:val="28"/>
        </w:rPr>
        <w:t>Fairland</w:t>
      </w:r>
    </w:p>
    <w:p w:rsidR="00235F11" w:rsidRPr="003C289D" w:rsidRDefault="00235F11" w:rsidP="00BA5FBD">
      <w:pPr>
        <w:spacing w:after="0" w:line="276" w:lineRule="auto"/>
        <w:ind w:left="720"/>
        <w:rPr>
          <w:sz w:val="28"/>
          <w:szCs w:val="28"/>
        </w:rPr>
      </w:pPr>
      <w:r w:rsidRPr="003C289D">
        <w:rPr>
          <w:sz w:val="28"/>
          <w:szCs w:val="28"/>
        </w:rPr>
        <w:t>Flower Hill</w:t>
      </w:r>
    </w:p>
    <w:p w:rsidR="00235F11" w:rsidRPr="003C289D" w:rsidRDefault="00235F11" w:rsidP="00BA5FBD">
      <w:pPr>
        <w:spacing w:after="0" w:line="276" w:lineRule="auto"/>
        <w:ind w:left="720"/>
        <w:rPr>
          <w:sz w:val="28"/>
          <w:szCs w:val="28"/>
        </w:rPr>
      </w:pPr>
      <w:r w:rsidRPr="003C289D">
        <w:rPr>
          <w:sz w:val="28"/>
          <w:szCs w:val="28"/>
        </w:rPr>
        <w:t>Flower Valley</w:t>
      </w:r>
    </w:p>
    <w:p w:rsidR="00235F11" w:rsidRPr="003C289D" w:rsidRDefault="00D361F8" w:rsidP="00BA5FBD">
      <w:pPr>
        <w:spacing w:after="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Georgian For</w:t>
      </w:r>
      <w:r w:rsidR="00235F11" w:rsidRPr="003C289D">
        <w:rPr>
          <w:sz w:val="28"/>
          <w:szCs w:val="28"/>
        </w:rPr>
        <w:t>est</w:t>
      </w:r>
    </w:p>
    <w:p w:rsidR="00235F11" w:rsidRPr="003C289D" w:rsidRDefault="00235F11" w:rsidP="00BA5FBD">
      <w:pPr>
        <w:spacing w:after="0" w:line="276" w:lineRule="auto"/>
        <w:ind w:left="720"/>
        <w:rPr>
          <w:sz w:val="28"/>
          <w:szCs w:val="28"/>
        </w:rPr>
      </w:pPr>
      <w:r w:rsidRPr="003C289D">
        <w:rPr>
          <w:sz w:val="28"/>
          <w:szCs w:val="28"/>
        </w:rPr>
        <w:t>Great Seneca Creek</w:t>
      </w:r>
    </w:p>
    <w:p w:rsidR="00235F11" w:rsidRDefault="00235F11" w:rsidP="00BA5FBD">
      <w:pPr>
        <w:spacing w:after="0" w:line="276" w:lineRule="auto"/>
        <w:ind w:left="720"/>
        <w:rPr>
          <w:sz w:val="28"/>
          <w:szCs w:val="28"/>
        </w:rPr>
      </w:pPr>
      <w:r w:rsidRPr="003C289D">
        <w:rPr>
          <w:sz w:val="28"/>
          <w:szCs w:val="28"/>
        </w:rPr>
        <w:t>Westbrook</w:t>
      </w:r>
    </w:p>
    <w:p w:rsidR="00BA5FBD" w:rsidRPr="003C289D" w:rsidRDefault="00BA5FBD" w:rsidP="00BA5FBD">
      <w:pPr>
        <w:spacing w:after="0" w:line="276" w:lineRule="auto"/>
        <w:ind w:left="720"/>
        <w:rPr>
          <w:sz w:val="28"/>
          <w:szCs w:val="28"/>
        </w:rPr>
      </w:pPr>
    </w:p>
    <w:p w:rsidR="00235F11" w:rsidRPr="003C289D" w:rsidRDefault="00235F11" w:rsidP="00BA5FBD">
      <w:pPr>
        <w:spacing w:after="120"/>
        <w:ind w:left="720"/>
        <w:rPr>
          <w:b/>
          <w:sz w:val="28"/>
          <w:szCs w:val="28"/>
          <w:u w:val="single"/>
        </w:rPr>
      </w:pPr>
      <w:r w:rsidRPr="003C289D">
        <w:rPr>
          <w:b/>
          <w:sz w:val="28"/>
          <w:szCs w:val="28"/>
          <w:u w:val="single"/>
        </w:rPr>
        <w:t>Middle Schools:</w:t>
      </w:r>
    </w:p>
    <w:p w:rsidR="00692418" w:rsidRPr="003C289D" w:rsidRDefault="00692418" w:rsidP="00BA5FBD">
      <w:pPr>
        <w:spacing w:after="0" w:line="276" w:lineRule="auto"/>
        <w:ind w:left="720"/>
        <w:rPr>
          <w:sz w:val="28"/>
          <w:szCs w:val="28"/>
        </w:rPr>
      </w:pPr>
      <w:r w:rsidRPr="003C289D">
        <w:rPr>
          <w:sz w:val="28"/>
          <w:szCs w:val="28"/>
        </w:rPr>
        <w:t>Eastern</w:t>
      </w:r>
    </w:p>
    <w:p w:rsidR="00692418" w:rsidRPr="003C289D" w:rsidRDefault="00692418" w:rsidP="00BA5FBD">
      <w:pPr>
        <w:spacing w:after="0" w:line="276" w:lineRule="auto"/>
        <w:ind w:left="720"/>
        <w:rPr>
          <w:sz w:val="28"/>
          <w:szCs w:val="28"/>
        </w:rPr>
      </w:pPr>
      <w:r w:rsidRPr="003C289D">
        <w:rPr>
          <w:sz w:val="28"/>
          <w:szCs w:val="28"/>
        </w:rPr>
        <w:t>Thomas W. Pyle</w:t>
      </w:r>
    </w:p>
    <w:p w:rsidR="00692418" w:rsidRDefault="00692418" w:rsidP="00BA5FBD">
      <w:pPr>
        <w:spacing w:after="0" w:line="276" w:lineRule="auto"/>
        <w:ind w:left="720"/>
        <w:rPr>
          <w:sz w:val="28"/>
          <w:szCs w:val="28"/>
        </w:rPr>
      </w:pPr>
      <w:r w:rsidRPr="003C289D">
        <w:rPr>
          <w:sz w:val="28"/>
          <w:szCs w:val="28"/>
        </w:rPr>
        <w:t>Shady Grove</w:t>
      </w:r>
    </w:p>
    <w:p w:rsidR="00B60E51" w:rsidRDefault="00B60E51" w:rsidP="00BA5FBD">
      <w:pPr>
        <w:spacing w:after="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Hallie Wells</w:t>
      </w:r>
    </w:p>
    <w:p w:rsidR="00E85D30" w:rsidRDefault="00E85D30" w:rsidP="00BA5FBD">
      <w:pPr>
        <w:spacing w:after="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Julius West</w:t>
      </w:r>
    </w:p>
    <w:p w:rsidR="00BA5FBD" w:rsidRPr="003C289D" w:rsidRDefault="00BA5FBD" w:rsidP="00BA5FBD">
      <w:pPr>
        <w:spacing w:after="0" w:line="276" w:lineRule="auto"/>
        <w:ind w:left="720"/>
        <w:rPr>
          <w:sz w:val="28"/>
          <w:szCs w:val="28"/>
        </w:rPr>
      </w:pPr>
    </w:p>
    <w:p w:rsidR="00692418" w:rsidRPr="003C289D" w:rsidRDefault="00692418" w:rsidP="00BA5FBD">
      <w:pPr>
        <w:spacing w:after="120"/>
        <w:ind w:left="720"/>
        <w:rPr>
          <w:b/>
          <w:sz w:val="28"/>
          <w:szCs w:val="28"/>
          <w:u w:val="single"/>
        </w:rPr>
      </w:pPr>
      <w:r w:rsidRPr="003C289D">
        <w:rPr>
          <w:b/>
          <w:sz w:val="28"/>
          <w:szCs w:val="28"/>
          <w:u w:val="single"/>
        </w:rPr>
        <w:t>High Schools:</w:t>
      </w:r>
    </w:p>
    <w:p w:rsidR="00692418" w:rsidRDefault="00692418" w:rsidP="00BA5FBD">
      <w:pPr>
        <w:spacing w:after="0" w:line="276" w:lineRule="auto"/>
        <w:ind w:left="720"/>
        <w:rPr>
          <w:sz w:val="28"/>
          <w:szCs w:val="28"/>
        </w:rPr>
      </w:pPr>
      <w:r w:rsidRPr="003C289D">
        <w:rPr>
          <w:sz w:val="28"/>
          <w:szCs w:val="28"/>
        </w:rPr>
        <w:t>Clarksburg</w:t>
      </w:r>
    </w:p>
    <w:p w:rsidR="00935901" w:rsidRPr="003C289D" w:rsidRDefault="00C617D9" w:rsidP="00BA5FBD">
      <w:pPr>
        <w:spacing w:after="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Col. Zadok </w:t>
      </w:r>
      <w:r w:rsidR="00935901">
        <w:rPr>
          <w:sz w:val="28"/>
          <w:szCs w:val="28"/>
        </w:rPr>
        <w:t>Magruder</w:t>
      </w:r>
    </w:p>
    <w:p w:rsidR="00692418" w:rsidRPr="003C289D" w:rsidRDefault="00692418" w:rsidP="00BA5FBD">
      <w:pPr>
        <w:spacing w:after="0" w:line="276" w:lineRule="auto"/>
        <w:ind w:left="720"/>
        <w:rPr>
          <w:sz w:val="28"/>
          <w:szCs w:val="28"/>
        </w:rPr>
      </w:pPr>
      <w:r w:rsidRPr="003C289D">
        <w:rPr>
          <w:sz w:val="28"/>
          <w:szCs w:val="28"/>
        </w:rPr>
        <w:t>Northwest</w:t>
      </w:r>
    </w:p>
    <w:p w:rsidR="00692418" w:rsidRPr="003C289D" w:rsidRDefault="00692418" w:rsidP="00BA5FBD">
      <w:pPr>
        <w:spacing w:after="0" w:line="276" w:lineRule="auto"/>
        <w:ind w:left="720"/>
        <w:rPr>
          <w:sz w:val="28"/>
          <w:szCs w:val="28"/>
        </w:rPr>
      </w:pPr>
      <w:r w:rsidRPr="003C289D">
        <w:rPr>
          <w:sz w:val="28"/>
          <w:szCs w:val="28"/>
        </w:rPr>
        <w:t>Northwood</w:t>
      </w:r>
    </w:p>
    <w:p w:rsidR="00332284" w:rsidRDefault="00A94C00" w:rsidP="00BA5FBD">
      <w:pPr>
        <w:spacing w:after="0" w:line="276" w:lineRule="auto"/>
        <w:ind w:left="720"/>
        <w:rPr>
          <w:sz w:val="28"/>
          <w:szCs w:val="28"/>
        </w:rPr>
      </w:pPr>
      <w:r w:rsidRPr="003C289D">
        <w:rPr>
          <w:sz w:val="28"/>
          <w:szCs w:val="28"/>
        </w:rPr>
        <w:t>Richard Montgomery</w:t>
      </w:r>
    </w:p>
    <w:p w:rsidR="00A94C00" w:rsidRPr="003C289D" w:rsidRDefault="00A94C00" w:rsidP="00BA5FBD">
      <w:pPr>
        <w:spacing w:line="276" w:lineRule="auto"/>
        <w:ind w:left="720"/>
        <w:rPr>
          <w:sz w:val="28"/>
          <w:szCs w:val="28"/>
        </w:rPr>
      </w:pPr>
      <w:r w:rsidRPr="003C289D">
        <w:rPr>
          <w:sz w:val="28"/>
          <w:szCs w:val="28"/>
        </w:rPr>
        <w:t>Walt Whitman</w:t>
      </w:r>
    </w:p>
    <w:p w:rsidR="00BA5FBD" w:rsidRDefault="00BA5FBD" w:rsidP="00C33867">
      <w:pPr>
        <w:pStyle w:val="SubtitleCover"/>
        <w:jc w:val="center"/>
        <w:rPr>
          <w:b/>
          <w:i w:val="0"/>
        </w:rPr>
      </w:pPr>
    </w:p>
    <w:p w:rsidR="00B60D6B" w:rsidRPr="00BA5FBD" w:rsidRDefault="00DA7583" w:rsidP="00C33867">
      <w:pPr>
        <w:pStyle w:val="SubtitleCover"/>
        <w:jc w:val="center"/>
        <w:rPr>
          <w:b/>
          <w:i w:val="0"/>
        </w:rPr>
      </w:pPr>
      <w:r w:rsidRPr="00BA5FBD">
        <w:rPr>
          <w:b/>
          <w:i w:val="0"/>
        </w:rPr>
        <w:t>Social</w:t>
      </w:r>
      <w:r w:rsidR="002541AB" w:rsidRPr="00BA5FBD">
        <w:rPr>
          <w:b/>
          <w:i w:val="0"/>
        </w:rPr>
        <w:t xml:space="preserve"> and Emotional Support Services</w:t>
      </w:r>
    </w:p>
    <w:p w:rsidR="0033618B" w:rsidRPr="002541AB" w:rsidRDefault="00C33867" w:rsidP="00483D02">
      <w:pPr>
        <w:pStyle w:val="SubtitleCov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570230</wp:posOffset>
            </wp:positionV>
            <wp:extent cx="2276475" cy="1818640"/>
            <wp:effectExtent l="19050" t="0" r="9525" b="0"/>
            <wp:wrapNone/>
            <wp:docPr id="31" name="Picture 31" descr="brid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ridg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2F2" w:rsidRPr="002541AB" w:rsidRDefault="007B02F2" w:rsidP="00483D02">
      <w:pPr>
        <w:pStyle w:val="Picture"/>
      </w:pPr>
    </w:p>
    <w:p w:rsidR="007B02F2" w:rsidRPr="002541AB" w:rsidRDefault="009349DA" w:rsidP="00483D0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159984</wp:posOffset>
            </wp:positionH>
            <wp:positionV relativeFrom="paragraph">
              <wp:posOffset>2797198</wp:posOffset>
            </wp:positionV>
            <wp:extent cx="2155971" cy="695333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230" cy="69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B02F2" w:rsidRPr="002541AB" w:rsidRDefault="007B02F2" w:rsidP="00483D02">
      <w:pPr>
        <w:sectPr w:rsidR="007B02F2" w:rsidRPr="002541AB" w:rsidSect="003933D8">
          <w:pgSz w:w="15840" w:h="12240" w:orient="landscape" w:code="1"/>
          <w:pgMar w:top="720" w:right="835" w:bottom="720" w:left="720" w:header="0" w:footer="0" w:gutter="0"/>
          <w:cols w:num="3" w:space="1440"/>
          <w:titlePg/>
          <w:docGrid w:linePitch="360"/>
        </w:sectPr>
      </w:pPr>
    </w:p>
    <w:p w:rsidR="00286A82" w:rsidRPr="00C818C5" w:rsidRDefault="001B026C" w:rsidP="00EC3117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210CF" wp14:editId="6CEB89F2">
                <wp:simplePos x="0" y="0"/>
                <wp:positionH relativeFrom="column">
                  <wp:posOffset>-209550</wp:posOffset>
                </wp:positionH>
                <wp:positionV relativeFrom="paragraph">
                  <wp:posOffset>332740</wp:posOffset>
                </wp:positionV>
                <wp:extent cx="1463040" cy="1934210"/>
                <wp:effectExtent l="0" t="0" r="0" b="889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93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AE4" w:rsidRDefault="00FD1AE4" w:rsidP="00332284">
                            <w:pPr>
                              <w:spacing w:line="240" w:lineRule="auto"/>
                              <w:rPr>
                                <w:b/>
                                <w:color w:val="4F81BD"/>
                                <w:sz w:val="40"/>
                                <w:szCs w:val="40"/>
                              </w:rPr>
                            </w:pPr>
                          </w:p>
                          <w:p w:rsidR="00FD1AE4" w:rsidRDefault="00FD1AE4" w:rsidP="00A35426">
                            <w:pPr>
                              <w:jc w:val="center"/>
                              <w:rPr>
                                <w:b/>
                                <w:color w:val="4F81BD"/>
                                <w:sz w:val="40"/>
                                <w:szCs w:val="40"/>
                              </w:rPr>
                            </w:pPr>
                          </w:p>
                          <w:p w:rsidR="00FD1AE4" w:rsidRPr="00090585" w:rsidRDefault="00FD1AE4" w:rsidP="00A35426">
                            <w:pPr>
                              <w:jc w:val="center"/>
                              <w:rPr>
                                <w:b/>
                                <w:color w:val="4F81B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210C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16.5pt;margin-top:26.2pt;width:115.2pt;height:1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" filled="f" stroked="f">
                <v:textbox>
                  <w:txbxContent>
                    <w:p w:rsidR="00FD1AE4" w:rsidRDefault="00FD1AE4" w:rsidP="00332284">
                      <w:pPr>
                        <w:spacing w:line="240" w:lineRule="auto"/>
                        <w:rPr>
                          <w:b/>
                          <w:color w:val="4F81BD"/>
                          <w:sz w:val="40"/>
                          <w:szCs w:val="40"/>
                        </w:rPr>
                      </w:pPr>
                    </w:p>
                    <w:p w:rsidR="00FD1AE4" w:rsidRDefault="00FD1AE4" w:rsidP="00A35426">
                      <w:pPr>
                        <w:jc w:val="center"/>
                        <w:rPr>
                          <w:b/>
                          <w:color w:val="4F81BD"/>
                          <w:sz w:val="40"/>
                          <w:szCs w:val="40"/>
                        </w:rPr>
                      </w:pPr>
                    </w:p>
                    <w:p w:rsidR="00FD1AE4" w:rsidRPr="00090585" w:rsidRDefault="00FD1AE4" w:rsidP="00A35426">
                      <w:pPr>
                        <w:jc w:val="center"/>
                        <w:rPr>
                          <w:b/>
                          <w:color w:val="4F81BD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0D3">
        <w:rPr>
          <w:b/>
          <w:sz w:val="56"/>
          <w:szCs w:val="56"/>
        </w:rPr>
        <w:t xml:space="preserve">Social </w:t>
      </w:r>
      <w:r w:rsidR="00FC7A8D" w:rsidRPr="00C818C5">
        <w:rPr>
          <w:b/>
          <w:sz w:val="56"/>
          <w:szCs w:val="56"/>
        </w:rPr>
        <w:t>and Emotional Support Services</w:t>
      </w:r>
    </w:p>
    <w:p w:rsidR="00EC3117" w:rsidRPr="00C818C5" w:rsidRDefault="00982851" w:rsidP="00EC3117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53C5BBB" wp14:editId="6797DAFD">
                <wp:simplePos x="0" y="0"/>
                <wp:positionH relativeFrom="column">
                  <wp:posOffset>348143</wp:posOffset>
                </wp:positionH>
                <wp:positionV relativeFrom="paragraph">
                  <wp:posOffset>5418</wp:posOffset>
                </wp:positionV>
                <wp:extent cx="8312150" cy="5779831"/>
                <wp:effectExtent l="0" t="0" r="12700" b="11430"/>
                <wp:wrapNone/>
                <wp:docPr id="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0" cy="5779831"/>
                          <a:chOff x="1930" y="2403"/>
                          <a:chExt cx="10890" cy="7853"/>
                        </a:xfrm>
                      </wpg:grpSpPr>
                      <wps:wsp>
                        <wps:cNvPr id="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930" y="2403"/>
                            <a:ext cx="6160" cy="523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350" y="4956"/>
                            <a:ext cx="6417" cy="53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6660" y="2403"/>
                            <a:ext cx="6160" cy="504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16653" id="Group 21" o:spid="_x0000_s1026" style="position:absolute;margin-left:27.4pt;margin-top:.45pt;width:654.5pt;height:455.1pt;z-index:251653120" coordorigin="1930,2403" coordsize="10890,7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">
                <v:oval id="Oval 18" o:spid="_x0000_s1027" style="position:absolute;left:1930;top:2403;width:6160;height:5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o1cMA&#10;AADaAAAADwAAAGRycy9kb3ducmV2LnhtbESPzWrDMBCE74G+g9hCLyGRU0oSnMihBAo9FJq/B9hY&#10;G9mxtXIlNXbfvioUchxm5htmvRlsK27kQ+1YwWyagSAuna7ZKDgd3yZLECEia2wdk4IfCrApHkZr&#10;zLXreU+3QzQiQTjkqKCKsculDGVFFsPUdcTJuzhvMSbpjdQe+wS3rXzOsrm0WHNaqLCjbUVlc/i2&#10;Cs7nkxvkl//cjU3j8eXad+Zjp9TT4/C6AhFpiPfwf/tdK1j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to1cMAAADaAAAADwAAAAAAAAAAAAAAAACYAgAAZHJzL2Rv&#10;d25yZXYueG1sUEsFBgAAAAAEAAQA9QAAAIgDAAAAAA==&#10;" filled="f"/>
                <v:oval id="Oval 19" o:spid="_x0000_s1028" style="position:absolute;left:4350;top:4956;width:6417;height:5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T8p74A&#10;AADaAAAADwAAAGRycy9kb3ducmV2LnhtbERPy4rCMBTdC/MP4Q64kTFVRKRjlGFAcCH4/IBrcyft&#10;2NzUJNr692YhuDyc93zZ2VrcyYfKsYLRMANBXDhdsVFwOq6+ZiBCRNZYOyYFDwqwXHz05phr1/Ke&#10;7odoRArhkKOCMsYmlzIUJVkMQ9cQJ+7PeYsxQW+k9timcFvLcZZNpcWKU0OJDf2WVFwON6vgfD65&#10;Tl79djcwF4+T/7Yxm51S/c/u5xtEpC6+xS/3WitIW9OVdAP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0/Ke+AAAA2gAAAA8AAAAAAAAAAAAAAAAAmAIAAGRycy9kb3ducmV2&#10;LnhtbFBLBQYAAAAABAAEAPUAAACDAwAAAAA=&#10;" filled="f"/>
                <v:oval id="Oval 20" o:spid="_x0000_s1029" style="position:absolute;left:6660;top:2403;width:6160;height: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ZPMMA&#10;AADaAAAADwAAAGRycy9kb3ducmV2LnhtbESPzWrDMBCE74G+g9hCLyGRU0pInMihBAo9FJq/B9hY&#10;G9mxtXIlNXbfvioUchxm5htmvRlsK27kQ+1YwWyagSAuna7ZKDgd3yYLECEia2wdk4IfCrApHkZr&#10;zLXreU+3QzQiQTjkqKCKsculDGVFFsPUdcTJuzhvMSbpjdQe+wS3rXzOsrm0WHNaqLCjbUVlc/i2&#10;Cs7nkxvkl//cjU3j8eXad+Zjp9TT4/C6AhFpiPfwf/tdK1jC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ZPMMAAADaAAAADwAAAAAAAAAAAAAAAACYAgAAZHJzL2Rv&#10;d25yZXYueG1sUEsFBgAAAAAEAAQA9QAAAIgDAAAAAA==&#10;" filled="f"/>
              </v:group>
            </w:pict>
          </mc:Fallback>
        </mc:AlternateContent>
      </w:r>
    </w:p>
    <w:p w:rsidR="00286A82" w:rsidRDefault="00256941" w:rsidP="00286A82">
      <w:pPr>
        <w:tabs>
          <w:tab w:val="left" w:pos="5807"/>
          <w:tab w:val="left" w:pos="11817"/>
        </w:tabs>
        <w:rPr>
          <w:sz w:val="40"/>
          <w:szCs w:val="40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C38B6" wp14:editId="23687B54">
                <wp:simplePos x="0" y="0"/>
                <wp:positionH relativeFrom="column">
                  <wp:posOffset>4735585</wp:posOffset>
                </wp:positionH>
                <wp:positionV relativeFrom="paragraph">
                  <wp:posOffset>262931</wp:posOffset>
                </wp:positionV>
                <wp:extent cx="3923974" cy="2378075"/>
                <wp:effectExtent l="0" t="0" r="0" b="3175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974" cy="237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AE4" w:rsidRPr="00EC3117" w:rsidRDefault="00FD1AE4" w:rsidP="001A47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00" w:beforeAutospacing="1" w:after="0" w:line="240" w:lineRule="auto"/>
                              <w:ind w:left="1440" w:right="-3312"/>
                              <w:rPr>
                                <w:sz w:val="24"/>
                                <w:szCs w:val="24"/>
                              </w:rPr>
                            </w:pPr>
                            <w:r w:rsidRPr="00EC3117">
                              <w:rPr>
                                <w:sz w:val="24"/>
                                <w:szCs w:val="24"/>
                              </w:rPr>
                              <w:t xml:space="preserve">Strength Based </w:t>
                            </w:r>
                          </w:p>
                          <w:p w:rsidR="00FD1AE4" w:rsidRPr="00EC3117" w:rsidRDefault="00FD1AE4" w:rsidP="001A47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00" w:beforeAutospacing="1" w:after="0" w:line="240" w:lineRule="auto"/>
                              <w:ind w:left="1440" w:right="-3312"/>
                              <w:rPr>
                                <w:sz w:val="24"/>
                                <w:szCs w:val="24"/>
                              </w:rPr>
                            </w:pPr>
                            <w:r w:rsidRPr="00EC3117">
                              <w:rPr>
                                <w:sz w:val="24"/>
                                <w:szCs w:val="24"/>
                              </w:rPr>
                              <w:t>Restorative not Punitive</w:t>
                            </w:r>
                          </w:p>
                          <w:p w:rsidR="00FD1AE4" w:rsidRDefault="00FD1AE4" w:rsidP="004D628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00" w:beforeAutospacing="1" w:after="0" w:line="240" w:lineRule="auto"/>
                              <w:ind w:left="1440" w:right="-3312"/>
                              <w:rPr>
                                <w:sz w:val="24"/>
                                <w:szCs w:val="24"/>
                              </w:rPr>
                            </w:pPr>
                            <w:r w:rsidRPr="00EC3117">
                              <w:rPr>
                                <w:sz w:val="24"/>
                                <w:szCs w:val="24"/>
                              </w:rPr>
                              <w:t>Individualized</w:t>
                            </w:r>
                          </w:p>
                          <w:p w:rsidR="00FD1AE4" w:rsidRDefault="00FD1AE4" w:rsidP="004D6282">
                            <w:pPr>
                              <w:pStyle w:val="ListParagraph"/>
                              <w:numPr>
                                <w:ilvl w:val="5"/>
                                <w:numId w:val="19"/>
                              </w:numPr>
                              <w:spacing w:before="100" w:beforeAutospacing="1" w:after="0" w:line="240" w:lineRule="auto"/>
                              <w:ind w:right="-3312"/>
                              <w:rPr>
                                <w:sz w:val="24"/>
                                <w:szCs w:val="24"/>
                              </w:rPr>
                            </w:pPr>
                            <w:r w:rsidRPr="004D6282">
                              <w:rPr>
                                <w:sz w:val="24"/>
                                <w:szCs w:val="24"/>
                              </w:rPr>
                              <w:t xml:space="preserve">Functional Behavioral Assessment </w:t>
                            </w:r>
                          </w:p>
                          <w:p w:rsidR="00FD1AE4" w:rsidRPr="004D6282" w:rsidRDefault="00FD1AE4" w:rsidP="004D6282">
                            <w:pPr>
                              <w:pStyle w:val="ListParagraph"/>
                              <w:numPr>
                                <w:ilvl w:val="5"/>
                                <w:numId w:val="19"/>
                              </w:numPr>
                              <w:spacing w:before="100" w:beforeAutospacing="1" w:after="0" w:line="240" w:lineRule="auto"/>
                              <w:ind w:right="-3312"/>
                              <w:rPr>
                                <w:sz w:val="24"/>
                                <w:szCs w:val="24"/>
                              </w:rPr>
                            </w:pPr>
                            <w:r w:rsidRPr="004D6282">
                              <w:rPr>
                                <w:sz w:val="24"/>
                                <w:szCs w:val="24"/>
                              </w:rPr>
                              <w:t>Behavior Intervention Plans</w:t>
                            </w:r>
                          </w:p>
                          <w:p w:rsidR="00FD1AE4" w:rsidRPr="00EC3117" w:rsidRDefault="00FD1AE4" w:rsidP="001A47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00" w:beforeAutospacing="1" w:after="0" w:line="240" w:lineRule="auto"/>
                              <w:ind w:left="1440" w:right="-3312"/>
                              <w:rPr>
                                <w:sz w:val="24"/>
                                <w:szCs w:val="24"/>
                              </w:rPr>
                            </w:pPr>
                            <w:r w:rsidRPr="00EC3117">
                              <w:rPr>
                                <w:sz w:val="24"/>
                                <w:szCs w:val="24"/>
                              </w:rPr>
                              <w:t>Counseling Services</w:t>
                            </w:r>
                          </w:p>
                          <w:p w:rsidR="00FD1AE4" w:rsidRPr="00EC3117" w:rsidRDefault="00FD1AE4" w:rsidP="001A47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00" w:beforeAutospacing="1" w:after="0" w:line="240" w:lineRule="auto"/>
                              <w:ind w:left="1440" w:right="-3312"/>
                              <w:rPr>
                                <w:sz w:val="24"/>
                                <w:szCs w:val="24"/>
                              </w:rPr>
                            </w:pPr>
                            <w:r w:rsidRPr="00EC3117">
                              <w:rPr>
                                <w:sz w:val="24"/>
                                <w:szCs w:val="24"/>
                              </w:rPr>
                              <w:t>Problem Solving</w:t>
                            </w:r>
                          </w:p>
                          <w:p w:rsidR="00FD1AE4" w:rsidRPr="00EC3117" w:rsidRDefault="00FD1AE4" w:rsidP="001A47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00" w:beforeAutospacing="1" w:after="0" w:line="240" w:lineRule="auto"/>
                              <w:ind w:left="1440" w:right="-3312"/>
                              <w:rPr>
                                <w:sz w:val="24"/>
                                <w:szCs w:val="24"/>
                              </w:rPr>
                            </w:pPr>
                            <w:r w:rsidRPr="00EC3117">
                              <w:rPr>
                                <w:sz w:val="24"/>
                                <w:szCs w:val="24"/>
                              </w:rPr>
                              <w:t>Managing Emotions</w:t>
                            </w:r>
                          </w:p>
                          <w:p w:rsidR="00FD1AE4" w:rsidRPr="00EC3117" w:rsidRDefault="00FD1AE4" w:rsidP="001A47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00" w:beforeAutospacing="1" w:after="0" w:line="240" w:lineRule="auto"/>
                              <w:ind w:left="1440" w:right="-3312"/>
                              <w:rPr>
                                <w:sz w:val="24"/>
                                <w:szCs w:val="24"/>
                              </w:rPr>
                            </w:pPr>
                            <w:r w:rsidRPr="00EC3117">
                              <w:rPr>
                                <w:sz w:val="24"/>
                                <w:szCs w:val="24"/>
                              </w:rPr>
                              <w:t>Coping Skills</w:t>
                            </w:r>
                          </w:p>
                          <w:p w:rsidR="00FD1AE4" w:rsidRPr="00EC3117" w:rsidRDefault="00FD1AE4" w:rsidP="001A47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00" w:beforeAutospacing="1" w:after="0" w:line="240" w:lineRule="auto"/>
                              <w:ind w:left="1440" w:right="-3312"/>
                              <w:rPr>
                                <w:sz w:val="24"/>
                                <w:szCs w:val="24"/>
                              </w:rPr>
                            </w:pPr>
                            <w:r w:rsidRPr="00EC3117">
                              <w:rPr>
                                <w:sz w:val="24"/>
                                <w:szCs w:val="24"/>
                              </w:rPr>
                              <w:t>Self Esteem</w:t>
                            </w:r>
                          </w:p>
                          <w:p w:rsidR="00FD1AE4" w:rsidRDefault="00FD1AE4" w:rsidP="001A47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00" w:beforeAutospacing="1" w:after="0" w:line="240" w:lineRule="auto"/>
                              <w:ind w:left="1440" w:right="-3312"/>
                              <w:rPr>
                                <w:sz w:val="24"/>
                                <w:szCs w:val="24"/>
                              </w:rPr>
                            </w:pPr>
                            <w:r w:rsidRPr="00EC3117">
                              <w:rPr>
                                <w:sz w:val="24"/>
                                <w:szCs w:val="24"/>
                              </w:rPr>
                              <w:t>Social Skills Instruction</w:t>
                            </w:r>
                          </w:p>
                          <w:p w:rsidR="00FD1AE4" w:rsidRPr="00EC3117" w:rsidRDefault="00FD1AE4" w:rsidP="001A47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00" w:beforeAutospacing="1" w:after="0" w:line="240" w:lineRule="auto"/>
                              <w:ind w:left="1440" w:right="-33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Crisis intervention</w:t>
                            </w:r>
                          </w:p>
                          <w:p w:rsidR="00FD1AE4" w:rsidRPr="005E3854" w:rsidRDefault="00FD1AE4" w:rsidP="001A47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00" w:beforeAutospacing="1" w:after="0" w:line="240" w:lineRule="auto"/>
                              <w:ind w:left="2016" w:right="-36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D1AE4" w:rsidRPr="005E3854" w:rsidRDefault="00FD1AE4" w:rsidP="005E385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C38B6" id="Text Box 27" o:spid="_x0000_s1027" type="#_x0000_t202" style="position:absolute;margin-left:372.9pt;margin-top:20.7pt;width:308.95pt;height:18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M3ug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" filled="f" stroked="f">
                <v:textbox>
                  <w:txbxContent>
                    <w:p w:rsidR="00FD1AE4" w:rsidRPr="00EC3117" w:rsidRDefault="00FD1AE4" w:rsidP="001A47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00" w:beforeAutospacing="1" w:after="0" w:line="240" w:lineRule="auto"/>
                        <w:ind w:left="1440" w:right="-3312"/>
                        <w:rPr>
                          <w:sz w:val="24"/>
                          <w:szCs w:val="24"/>
                        </w:rPr>
                      </w:pPr>
                      <w:r w:rsidRPr="00EC3117">
                        <w:rPr>
                          <w:sz w:val="24"/>
                          <w:szCs w:val="24"/>
                        </w:rPr>
                        <w:t xml:space="preserve">Strength Based </w:t>
                      </w:r>
                    </w:p>
                    <w:p w:rsidR="00FD1AE4" w:rsidRPr="00EC3117" w:rsidRDefault="00FD1AE4" w:rsidP="001A47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00" w:beforeAutospacing="1" w:after="0" w:line="240" w:lineRule="auto"/>
                        <w:ind w:left="1440" w:right="-3312"/>
                        <w:rPr>
                          <w:sz w:val="24"/>
                          <w:szCs w:val="24"/>
                        </w:rPr>
                      </w:pPr>
                      <w:r w:rsidRPr="00EC3117">
                        <w:rPr>
                          <w:sz w:val="24"/>
                          <w:szCs w:val="24"/>
                        </w:rPr>
                        <w:t>Restorative not Punitive</w:t>
                      </w:r>
                    </w:p>
                    <w:p w:rsidR="00FD1AE4" w:rsidRDefault="00FD1AE4" w:rsidP="004D628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00" w:beforeAutospacing="1" w:after="0" w:line="240" w:lineRule="auto"/>
                        <w:ind w:left="1440" w:right="-3312"/>
                        <w:rPr>
                          <w:sz w:val="24"/>
                          <w:szCs w:val="24"/>
                        </w:rPr>
                      </w:pPr>
                      <w:r w:rsidRPr="00EC3117">
                        <w:rPr>
                          <w:sz w:val="24"/>
                          <w:szCs w:val="24"/>
                        </w:rPr>
                        <w:t>Individualized</w:t>
                      </w:r>
                    </w:p>
                    <w:p w:rsidR="00FD1AE4" w:rsidRDefault="00FD1AE4" w:rsidP="004D6282">
                      <w:pPr>
                        <w:pStyle w:val="ListParagraph"/>
                        <w:numPr>
                          <w:ilvl w:val="5"/>
                          <w:numId w:val="19"/>
                        </w:numPr>
                        <w:spacing w:before="100" w:beforeAutospacing="1" w:after="0" w:line="240" w:lineRule="auto"/>
                        <w:ind w:right="-3312"/>
                        <w:rPr>
                          <w:sz w:val="24"/>
                          <w:szCs w:val="24"/>
                        </w:rPr>
                      </w:pPr>
                      <w:r w:rsidRPr="004D6282">
                        <w:rPr>
                          <w:sz w:val="24"/>
                          <w:szCs w:val="24"/>
                        </w:rPr>
                        <w:t xml:space="preserve">Functional Behavioral Assessment </w:t>
                      </w:r>
                    </w:p>
                    <w:p w:rsidR="00FD1AE4" w:rsidRPr="004D6282" w:rsidRDefault="00FD1AE4" w:rsidP="004D6282">
                      <w:pPr>
                        <w:pStyle w:val="ListParagraph"/>
                        <w:numPr>
                          <w:ilvl w:val="5"/>
                          <w:numId w:val="19"/>
                        </w:numPr>
                        <w:spacing w:before="100" w:beforeAutospacing="1" w:after="0" w:line="240" w:lineRule="auto"/>
                        <w:ind w:right="-3312"/>
                        <w:rPr>
                          <w:sz w:val="24"/>
                          <w:szCs w:val="24"/>
                        </w:rPr>
                      </w:pPr>
                      <w:r w:rsidRPr="004D6282">
                        <w:rPr>
                          <w:sz w:val="24"/>
                          <w:szCs w:val="24"/>
                        </w:rPr>
                        <w:t>Behavior Intervention Plans</w:t>
                      </w:r>
                    </w:p>
                    <w:p w:rsidR="00FD1AE4" w:rsidRPr="00EC3117" w:rsidRDefault="00FD1AE4" w:rsidP="001A47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00" w:beforeAutospacing="1" w:after="0" w:line="240" w:lineRule="auto"/>
                        <w:ind w:left="1440" w:right="-3312"/>
                        <w:rPr>
                          <w:sz w:val="24"/>
                          <w:szCs w:val="24"/>
                        </w:rPr>
                      </w:pPr>
                      <w:r w:rsidRPr="00EC3117">
                        <w:rPr>
                          <w:sz w:val="24"/>
                          <w:szCs w:val="24"/>
                        </w:rPr>
                        <w:t>Counseling Services</w:t>
                      </w:r>
                    </w:p>
                    <w:p w:rsidR="00FD1AE4" w:rsidRPr="00EC3117" w:rsidRDefault="00FD1AE4" w:rsidP="001A47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00" w:beforeAutospacing="1" w:after="0" w:line="240" w:lineRule="auto"/>
                        <w:ind w:left="1440" w:right="-3312"/>
                        <w:rPr>
                          <w:sz w:val="24"/>
                          <w:szCs w:val="24"/>
                        </w:rPr>
                      </w:pPr>
                      <w:r w:rsidRPr="00EC3117">
                        <w:rPr>
                          <w:sz w:val="24"/>
                          <w:szCs w:val="24"/>
                        </w:rPr>
                        <w:t>Problem Solving</w:t>
                      </w:r>
                    </w:p>
                    <w:p w:rsidR="00FD1AE4" w:rsidRPr="00EC3117" w:rsidRDefault="00FD1AE4" w:rsidP="001A47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00" w:beforeAutospacing="1" w:after="0" w:line="240" w:lineRule="auto"/>
                        <w:ind w:left="1440" w:right="-3312"/>
                        <w:rPr>
                          <w:sz w:val="24"/>
                          <w:szCs w:val="24"/>
                        </w:rPr>
                      </w:pPr>
                      <w:r w:rsidRPr="00EC3117">
                        <w:rPr>
                          <w:sz w:val="24"/>
                          <w:szCs w:val="24"/>
                        </w:rPr>
                        <w:t>Managing Emotions</w:t>
                      </w:r>
                    </w:p>
                    <w:p w:rsidR="00FD1AE4" w:rsidRPr="00EC3117" w:rsidRDefault="00FD1AE4" w:rsidP="001A47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00" w:beforeAutospacing="1" w:after="0" w:line="240" w:lineRule="auto"/>
                        <w:ind w:left="1440" w:right="-3312"/>
                        <w:rPr>
                          <w:sz w:val="24"/>
                          <w:szCs w:val="24"/>
                        </w:rPr>
                      </w:pPr>
                      <w:r w:rsidRPr="00EC3117">
                        <w:rPr>
                          <w:sz w:val="24"/>
                          <w:szCs w:val="24"/>
                        </w:rPr>
                        <w:t>Coping Skills</w:t>
                      </w:r>
                    </w:p>
                    <w:p w:rsidR="00FD1AE4" w:rsidRPr="00EC3117" w:rsidRDefault="00FD1AE4" w:rsidP="001A47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00" w:beforeAutospacing="1" w:after="0" w:line="240" w:lineRule="auto"/>
                        <w:ind w:left="1440" w:right="-3312"/>
                        <w:rPr>
                          <w:sz w:val="24"/>
                          <w:szCs w:val="24"/>
                        </w:rPr>
                      </w:pPr>
                      <w:r w:rsidRPr="00EC3117">
                        <w:rPr>
                          <w:sz w:val="24"/>
                          <w:szCs w:val="24"/>
                        </w:rPr>
                        <w:t>Self Esteem</w:t>
                      </w:r>
                    </w:p>
                    <w:p w:rsidR="00FD1AE4" w:rsidRDefault="00FD1AE4" w:rsidP="001A47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00" w:beforeAutospacing="1" w:after="0" w:line="240" w:lineRule="auto"/>
                        <w:ind w:left="1440" w:right="-3312"/>
                        <w:rPr>
                          <w:sz w:val="24"/>
                          <w:szCs w:val="24"/>
                        </w:rPr>
                      </w:pPr>
                      <w:r w:rsidRPr="00EC3117">
                        <w:rPr>
                          <w:sz w:val="24"/>
                          <w:szCs w:val="24"/>
                        </w:rPr>
                        <w:t>Social Skills Instruction</w:t>
                      </w:r>
                    </w:p>
                    <w:p w:rsidR="00FD1AE4" w:rsidRPr="00EC3117" w:rsidRDefault="00FD1AE4" w:rsidP="001A47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00" w:beforeAutospacing="1" w:after="0" w:line="240" w:lineRule="auto"/>
                        <w:ind w:left="1440" w:right="-331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Crisis intervention</w:t>
                      </w:r>
                    </w:p>
                    <w:p w:rsidR="00FD1AE4" w:rsidRPr="005E3854" w:rsidRDefault="00FD1AE4" w:rsidP="001A47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00" w:beforeAutospacing="1" w:after="0" w:line="240" w:lineRule="auto"/>
                        <w:ind w:left="2016" w:right="-3600"/>
                        <w:rPr>
                          <w:sz w:val="24"/>
                          <w:szCs w:val="24"/>
                        </w:rPr>
                      </w:pPr>
                    </w:p>
                    <w:p w:rsidR="00FD1AE4" w:rsidRPr="005E3854" w:rsidRDefault="00FD1AE4" w:rsidP="005E385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282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501DDA" wp14:editId="6E963A50">
                <wp:simplePos x="0" y="0"/>
                <wp:positionH relativeFrom="column">
                  <wp:posOffset>574646</wp:posOffset>
                </wp:positionH>
                <wp:positionV relativeFrom="paragraph">
                  <wp:posOffset>262931</wp:posOffset>
                </wp:positionV>
                <wp:extent cx="3041644" cy="2534920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44" cy="253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AE4" w:rsidRDefault="00FD1AE4" w:rsidP="00EC3117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86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MCPS General Education Curriculum</w:t>
                            </w:r>
                          </w:p>
                          <w:p w:rsidR="00FD1AE4" w:rsidRPr="00346897" w:rsidRDefault="00FD1AE4" w:rsidP="00346897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86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Instructional Accommodations</w:t>
                            </w:r>
                          </w:p>
                          <w:p w:rsidR="00FD1AE4" w:rsidRPr="00346897" w:rsidRDefault="00FD1AE4" w:rsidP="00346897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864"/>
                              <w:rPr>
                                <w:sz w:val="24"/>
                                <w:szCs w:val="24"/>
                              </w:rPr>
                            </w:pPr>
                            <w:r w:rsidRPr="00346897">
                              <w:rPr>
                                <w:sz w:val="24"/>
                                <w:szCs w:val="24"/>
                              </w:rPr>
                              <w:t>Varied levels of academic differentiation</w:t>
                            </w:r>
                          </w:p>
                          <w:p w:rsidR="00FD1AE4" w:rsidRPr="004D6282" w:rsidRDefault="00FD1AE4" w:rsidP="004D6282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D6282">
                              <w:rPr>
                                <w:sz w:val="24"/>
                                <w:szCs w:val="24"/>
                              </w:rPr>
                              <w:t>Self-contained classes</w:t>
                            </w:r>
                          </w:p>
                          <w:p w:rsidR="00FD1AE4" w:rsidRPr="004D6282" w:rsidRDefault="00FD1AE4" w:rsidP="004D6282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D6282">
                              <w:rPr>
                                <w:sz w:val="24"/>
                                <w:szCs w:val="24"/>
                              </w:rPr>
                              <w:t>Co-taught classes</w:t>
                            </w:r>
                          </w:p>
                          <w:p w:rsidR="00FD1AE4" w:rsidRPr="004D6282" w:rsidRDefault="00FD1AE4" w:rsidP="004D6282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D6282">
                              <w:rPr>
                                <w:sz w:val="24"/>
                                <w:szCs w:val="24"/>
                              </w:rPr>
                              <w:t>Inclusion /General Education with support</w:t>
                            </w:r>
                          </w:p>
                          <w:p w:rsidR="00FD1AE4" w:rsidRPr="004D6282" w:rsidRDefault="00FD1AE4" w:rsidP="004D6282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D6282">
                              <w:rPr>
                                <w:sz w:val="24"/>
                                <w:szCs w:val="24"/>
                              </w:rPr>
                              <w:t>General Education</w:t>
                            </w:r>
                          </w:p>
                          <w:p w:rsidR="00FD1AE4" w:rsidRPr="004D6282" w:rsidRDefault="00FD1AE4" w:rsidP="004D6282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D6282">
                              <w:rPr>
                                <w:sz w:val="24"/>
                                <w:szCs w:val="24"/>
                              </w:rPr>
                              <w:t>Honors and Advanced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01DDA" id="Text Box 26" o:spid="_x0000_s1028" type="#_x0000_t202" style="position:absolute;margin-left:45.25pt;margin-top:20.7pt;width:239.5pt;height:19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" filled="f" stroked="f">
                <v:textbox>
                  <w:txbxContent>
                    <w:p w:rsidR="00FD1AE4" w:rsidRDefault="00FD1AE4" w:rsidP="00EC3117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86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MCPS General Education Curriculum</w:t>
                      </w:r>
                    </w:p>
                    <w:p w:rsidR="00FD1AE4" w:rsidRPr="00346897" w:rsidRDefault="00FD1AE4" w:rsidP="00346897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86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Instructional Accommodations</w:t>
                      </w:r>
                    </w:p>
                    <w:p w:rsidR="00FD1AE4" w:rsidRPr="00346897" w:rsidRDefault="00FD1AE4" w:rsidP="00346897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864"/>
                        <w:rPr>
                          <w:sz w:val="24"/>
                          <w:szCs w:val="24"/>
                        </w:rPr>
                      </w:pPr>
                      <w:r w:rsidRPr="00346897">
                        <w:rPr>
                          <w:sz w:val="24"/>
                          <w:szCs w:val="24"/>
                        </w:rPr>
                        <w:t>Varied levels of academic differentiation</w:t>
                      </w:r>
                    </w:p>
                    <w:p w:rsidR="00FD1AE4" w:rsidRPr="004D6282" w:rsidRDefault="00FD1AE4" w:rsidP="004D6282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D6282">
                        <w:rPr>
                          <w:sz w:val="24"/>
                          <w:szCs w:val="24"/>
                        </w:rPr>
                        <w:t>Self-contained classes</w:t>
                      </w:r>
                    </w:p>
                    <w:p w:rsidR="00FD1AE4" w:rsidRPr="004D6282" w:rsidRDefault="00FD1AE4" w:rsidP="004D6282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D6282">
                        <w:rPr>
                          <w:sz w:val="24"/>
                          <w:szCs w:val="24"/>
                        </w:rPr>
                        <w:t>Co-taught classes</w:t>
                      </w:r>
                    </w:p>
                    <w:p w:rsidR="00FD1AE4" w:rsidRPr="004D6282" w:rsidRDefault="00FD1AE4" w:rsidP="004D6282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D6282">
                        <w:rPr>
                          <w:sz w:val="24"/>
                          <w:szCs w:val="24"/>
                        </w:rPr>
                        <w:t>Inclusion /General Education with support</w:t>
                      </w:r>
                    </w:p>
                    <w:p w:rsidR="00FD1AE4" w:rsidRPr="004D6282" w:rsidRDefault="00FD1AE4" w:rsidP="004D6282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D6282">
                        <w:rPr>
                          <w:sz w:val="24"/>
                          <w:szCs w:val="24"/>
                        </w:rPr>
                        <w:t>General Education</w:t>
                      </w:r>
                    </w:p>
                    <w:p w:rsidR="00FD1AE4" w:rsidRPr="004D6282" w:rsidRDefault="00FD1AE4" w:rsidP="004D6282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D6282">
                        <w:rPr>
                          <w:sz w:val="24"/>
                          <w:szCs w:val="24"/>
                        </w:rPr>
                        <w:t>Honors and Advanced</w:t>
                      </w:r>
                    </w:p>
                  </w:txbxContent>
                </v:textbox>
              </v:shape>
            </w:pict>
          </mc:Fallback>
        </mc:AlternateContent>
      </w:r>
      <w:r w:rsidR="00286A82">
        <w:rPr>
          <w:sz w:val="56"/>
          <w:szCs w:val="56"/>
        </w:rPr>
        <w:t xml:space="preserve">                  </w:t>
      </w:r>
      <w:r w:rsidR="00FC7A8D">
        <w:rPr>
          <w:sz w:val="56"/>
          <w:szCs w:val="56"/>
        </w:rPr>
        <w:t xml:space="preserve">    </w:t>
      </w:r>
      <w:r w:rsidR="00286A82" w:rsidRPr="00982851">
        <w:rPr>
          <w:b/>
          <w:smallCaps/>
          <w:sz w:val="40"/>
          <w:szCs w:val="40"/>
        </w:rPr>
        <w:t xml:space="preserve">Academic </w:t>
      </w:r>
      <w:r w:rsidR="00286A82" w:rsidRPr="00982851">
        <w:rPr>
          <w:smallCaps/>
          <w:sz w:val="40"/>
          <w:szCs w:val="40"/>
        </w:rPr>
        <w:t xml:space="preserve"> </w:t>
      </w:r>
      <w:r w:rsidR="00286A82">
        <w:rPr>
          <w:sz w:val="40"/>
          <w:szCs w:val="40"/>
        </w:rPr>
        <w:t xml:space="preserve">                       </w:t>
      </w:r>
      <w:r w:rsidR="00332284" w:rsidRPr="00982851">
        <w:rPr>
          <w:b/>
          <w:smallCaps/>
          <w:sz w:val="36"/>
          <w:szCs w:val="36"/>
        </w:rPr>
        <w:t>Social</w:t>
      </w:r>
      <w:r w:rsidR="00286A82" w:rsidRPr="00982851">
        <w:rPr>
          <w:b/>
          <w:smallCaps/>
          <w:sz w:val="36"/>
          <w:szCs w:val="36"/>
        </w:rPr>
        <w:t xml:space="preserve"> and Emotional support</w:t>
      </w:r>
    </w:p>
    <w:p w:rsidR="00286A82" w:rsidRPr="00286A82" w:rsidRDefault="00286A82" w:rsidP="00286A82">
      <w:pPr>
        <w:rPr>
          <w:sz w:val="40"/>
          <w:szCs w:val="40"/>
        </w:rPr>
      </w:pPr>
    </w:p>
    <w:p w:rsidR="00286A82" w:rsidRPr="00286A82" w:rsidRDefault="00286A82" w:rsidP="00286A82">
      <w:pPr>
        <w:rPr>
          <w:sz w:val="40"/>
          <w:szCs w:val="40"/>
        </w:rPr>
      </w:pPr>
    </w:p>
    <w:p w:rsidR="00286A82" w:rsidRPr="00286A82" w:rsidRDefault="004D6282" w:rsidP="00483D02">
      <w:r w:rsidRPr="00C818C5">
        <w:rPr>
          <w:b/>
          <w:noProof/>
          <w:sz w:val="56"/>
          <w:szCs w:val="56"/>
        </w:rPr>
        <w:drawing>
          <wp:anchor distT="0" distB="0" distL="114300" distR="114300" simplePos="0" relativeHeight="251652096" behindDoc="0" locked="0" layoutInCell="1" allowOverlap="1" wp14:anchorId="14481483" wp14:editId="2C47AC66">
            <wp:simplePos x="0" y="0"/>
            <wp:positionH relativeFrom="column">
              <wp:posOffset>3502404</wp:posOffset>
            </wp:positionH>
            <wp:positionV relativeFrom="paragraph">
              <wp:posOffset>17652</wp:posOffset>
            </wp:positionV>
            <wp:extent cx="1543574" cy="965198"/>
            <wp:effectExtent l="0" t="0" r="0" b="6985"/>
            <wp:wrapNone/>
            <wp:docPr id="32" name="Picture 32" descr="brid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rid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42" cy="96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6A82" w:rsidRPr="00286A82" w:rsidRDefault="00286A82" w:rsidP="00483D02"/>
    <w:p w:rsidR="00286A82" w:rsidRPr="00286A82" w:rsidRDefault="00286A82" w:rsidP="00483D02"/>
    <w:p w:rsidR="00286A82" w:rsidRDefault="00286A82" w:rsidP="00483D02"/>
    <w:p w:rsidR="007B02F2" w:rsidRPr="00EC3117" w:rsidRDefault="00B60E51" w:rsidP="00EC3117">
      <w:pPr>
        <w:jc w:val="center"/>
        <w:rPr>
          <w:b/>
          <w:sz w:val="36"/>
          <w:szCs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182880</wp:posOffset>
                </wp:positionV>
                <wp:extent cx="4937760" cy="569450"/>
                <wp:effectExtent l="0" t="0" r="0" b="0"/>
                <wp:wrapNone/>
                <wp:docPr id="12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37760" cy="569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0E51" w:rsidRPr="003933D8" w:rsidRDefault="00B60E51" w:rsidP="00B60E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4F81BD" w:themeColor="accen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33D8">
                              <w:rPr>
                                <w:rFonts w:ascii="Arial Black" w:hAnsi="Arial Black"/>
                                <w:color w:val="4F81BD" w:themeColor="accen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Collaboration &amp; Data Driven Progress Monitoring</w:t>
                            </w:r>
                          </w:p>
                          <w:p w:rsidR="003933D8" w:rsidRPr="003933D8" w:rsidRDefault="003933D8" w:rsidP="00B60E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3" o:spid="_x0000_s1029" type="#_x0000_t202" style="position:absolute;left:0;text-align:left;margin-left:178.8pt;margin-top:14.4pt;width:388.8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" filled="f" stroked="f">
                <o:lock v:ext="edit" shapetype="t"/>
                <v:textbox>
                  <w:txbxContent>
                    <w:p w:rsidR="00B60E51" w:rsidRPr="003933D8" w:rsidRDefault="00B60E51" w:rsidP="00B60E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4F81BD" w:themeColor="accen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33D8">
                        <w:rPr>
                          <w:rFonts w:ascii="Arial Black" w:hAnsi="Arial Black"/>
                          <w:color w:val="4F81BD" w:themeColor="accen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Collaboration &amp; Data Driven Progress Monitoring</w:t>
                      </w:r>
                    </w:p>
                    <w:p w:rsidR="003933D8" w:rsidRPr="003933D8" w:rsidRDefault="003933D8" w:rsidP="00B60E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1AE4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3DB625" wp14:editId="698182E7">
                <wp:simplePos x="0" y="0"/>
                <wp:positionH relativeFrom="column">
                  <wp:posOffset>7839512</wp:posOffset>
                </wp:positionH>
                <wp:positionV relativeFrom="paragraph">
                  <wp:posOffset>247475</wp:posOffset>
                </wp:positionV>
                <wp:extent cx="1300294" cy="1605915"/>
                <wp:effectExtent l="0" t="0" r="14605" b="1333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294" cy="1605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1AE4" w:rsidRPr="00982851" w:rsidRDefault="00FD1AE4" w:rsidP="008F55B2">
                            <w:pPr>
                              <w:spacing w:line="240" w:lineRule="auto"/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82851"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  <w:u w:val="single"/>
                              </w:rPr>
                              <w:t>Supports</w:t>
                            </w:r>
                          </w:p>
                          <w:p w:rsidR="00FD1AE4" w:rsidRPr="00982851" w:rsidRDefault="00FD1AE4" w:rsidP="00332284">
                            <w:pPr>
                              <w:spacing w:line="240" w:lineRule="auto"/>
                              <w:rPr>
                                <w:b/>
                                <w:i/>
                                <w:color w:val="4F81BD" w:themeColor="accent1"/>
                                <w:szCs w:val="22"/>
                              </w:rPr>
                            </w:pPr>
                            <w:r w:rsidRPr="00982851">
                              <w:rPr>
                                <w:b/>
                                <w:i/>
                                <w:color w:val="4F81BD" w:themeColor="accent1"/>
                                <w:szCs w:val="22"/>
                              </w:rPr>
                              <w:t>Social Worker</w:t>
                            </w:r>
                          </w:p>
                          <w:p w:rsidR="00FD1AE4" w:rsidRPr="00982851" w:rsidRDefault="00FD1AE4" w:rsidP="00332284">
                            <w:pPr>
                              <w:spacing w:line="240" w:lineRule="auto"/>
                              <w:rPr>
                                <w:b/>
                                <w:i/>
                                <w:color w:val="4F81BD" w:themeColor="accent1"/>
                                <w:szCs w:val="22"/>
                              </w:rPr>
                            </w:pPr>
                            <w:r w:rsidRPr="00982851">
                              <w:rPr>
                                <w:b/>
                                <w:i/>
                                <w:color w:val="4F81BD" w:themeColor="accent1"/>
                                <w:szCs w:val="22"/>
                              </w:rPr>
                              <w:t>Psychologist</w:t>
                            </w:r>
                          </w:p>
                          <w:p w:rsidR="00FD1AE4" w:rsidRPr="00982851" w:rsidRDefault="00FD1AE4" w:rsidP="00332284">
                            <w:pPr>
                              <w:rPr>
                                <w:b/>
                                <w:i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982851">
                              <w:rPr>
                                <w:b/>
                                <w:i/>
                                <w:color w:val="4F81BD" w:themeColor="accent1"/>
                                <w:szCs w:val="22"/>
                              </w:rPr>
                              <w:t>Behavior Support Teacher</w:t>
                            </w:r>
                            <w:r w:rsidRPr="00982851">
                              <w:rPr>
                                <w:b/>
                                <w:i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DB625" id="Text Box 24" o:spid="_x0000_s1030" type="#_x0000_t202" style="position:absolute;left:0;text-align:left;margin-left:617.3pt;margin-top:19.5pt;width:102.4pt;height:126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" filled="f">
                <v:textbox>
                  <w:txbxContent>
                    <w:p w:rsidR="00FD1AE4" w:rsidRPr="00982851" w:rsidRDefault="00FD1AE4" w:rsidP="008F55B2">
                      <w:pPr>
                        <w:spacing w:line="240" w:lineRule="auto"/>
                        <w:rPr>
                          <w:b/>
                          <w:color w:val="4F81BD" w:themeColor="accent1"/>
                          <w:sz w:val="36"/>
                          <w:szCs w:val="36"/>
                          <w:u w:val="single"/>
                        </w:rPr>
                      </w:pPr>
                      <w:r w:rsidRPr="00982851">
                        <w:rPr>
                          <w:b/>
                          <w:color w:val="4F81BD" w:themeColor="accent1"/>
                          <w:sz w:val="36"/>
                          <w:szCs w:val="36"/>
                          <w:u w:val="single"/>
                        </w:rPr>
                        <w:t>Supports</w:t>
                      </w:r>
                    </w:p>
                    <w:p w:rsidR="00FD1AE4" w:rsidRPr="00982851" w:rsidRDefault="00FD1AE4" w:rsidP="00332284">
                      <w:pPr>
                        <w:spacing w:line="240" w:lineRule="auto"/>
                        <w:rPr>
                          <w:b/>
                          <w:i/>
                          <w:color w:val="4F81BD" w:themeColor="accent1"/>
                          <w:szCs w:val="22"/>
                        </w:rPr>
                      </w:pPr>
                      <w:r w:rsidRPr="00982851">
                        <w:rPr>
                          <w:b/>
                          <w:i/>
                          <w:color w:val="4F81BD" w:themeColor="accent1"/>
                          <w:szCs w:val="22"/>
                        </w:rPr>
                        <w:t>Social Worker</w:t>
                      </w:r>
                    </w:p>
                    <w:p w:rsidR="00FD1AE4" w:rsidRPr="00982851" w:rsidRDefault="00FD1AE4" w:rsidP="00332284">
                      <w:pPr>
                        <w:spacing w:line="240" w:lineRule="auto"/>
                        <w:rPr>
                          <w:b/>
                          <w:i/>
                          <w:color w:val="4F81BD" w:themeColor="accent1"/>
                          <w:szCs w:val="22"/>
                        </w:rPr>
                      </w:pPr>
                      <w:r w:rsidRPr="00982851">
                        <w:rPr>
                          <w:b/>
                          <w:i/>
                          <w:color w:val="4F81BD" w:themeColor="accent1"/>
                          <w:szCs w:val="22"/>
                        </w:rPr>
                        <w:t>Psychologist</w:t>
                      </w:r>
                    </w:p>
                    <w:p w:rsidR="00FD1AE4" w:rsidRPr="00982851" w:rsidRDefault="00FD1AE4" w:rsidP="00332284">
                      <w:pPr>
                        <w:rPr>
                          <w:b/>
                          <w:i/>
                          <w:color w:val="4F81BD" w:themeColor="accent1"/>
                          <w:sz w:val="40"/>
                          <w:szCs w:val="40"/>
                        </w:rPr>
                      </w:pPr>
                      <w:r w:rsidRPr="00982851">
                        <w:rPr>
                          <w:b/>
                          <w:i/>
                          <w:color w:val="4F81BD" w:themeColor="accent1"/>
                          <w:szCs w:val="22"/>
                        </w:rPr>
                        <w:t>Behavior Support Teacher</w:t>
                      </w:r>
                      <w:r w:rsidRPr="00982851">
                        <w:rPr>
                          <w:b/>
                          <w:i/>
                          <w:color w:val="4F81BD" w:themeColor="accen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1AE4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87D37A" wp14:editId="7DC8B6F3">
                <wp:simplePos x="0" y="0"/>
                <wp:positionH relativeFrom="column">
                  <wp:posOffset>-79696</wp:posOffset>
                </wp:positionH>
                <wp:positionV relativeFrom="paragraph">
                  <wp:posOffset>381699</wp:posOffset>
                </wp:positionV>
                <wp:extent cx="1283061" cy="1610360"/>
                <wp:effectExtent l="0" t="0" r="12700" b="2794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061" cy="1610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1AE4" w:rsidRPr="00982851" w:rsidRDefault="00FD1AE4" w:rsidP="008F55B2">
                            <w:pPr>
                              <w:rPr>
                                <w:b/>
                                <w:color w:val="4F81BD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82851">
                              <w:rPr>
                                <w:b/>
                                <w:color w:val="4F81BD"/>
                                <w:sz w:val="36"/>
                                <w:szCs w:val="36"/>
                                <w:u w:val="single"/>
                              </w:rPr>
                              <w:t>Supports</w:t>
                            </w:r>
                          </w:p>
                          <w:p w:rsidR="00FD1AE4" w:rsidRPr="00982851" w:rsidRDefault="00FD1AE4" w:rsidP="008F55B2">
                            <w:pPr>
                              <w:rPr>
                                <w:b/>
                                <w:i/>
                                <w:color w:val="4F81BD"/>
                                <w:szCs w:val="22"/>
                              </w:rPr>
                            </w:pPr>
                            <w:r w:rsidRPr="00982851">
                              <w:rPr>
                                <w:b/>
                                <w:i/>
                                <w:color w:val="4F81BD"/>
                                <w:szCs w:val="22"/>
                              </w:rPr>
                              <w:t>Special Education Teacher</w:t>
                            </w:r>
                          </w:p>
                          <w:p w:rsidR="00FD1AE4" w:rsidRPr="00982851" w:rsidRDefault="00FD1AE4" w:rsidP="008F55B2">
                            <w:pPr>
                              <w:rPr>
                                <w:b/>
                                <w:i/>
                                <w:color w:val="4F81BD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4F81BD"/>
                                <w:szCs w:val="22"/>
                              </w:rPr>
                              <w:t>Res</w:t>
                            </w:r>
                            <w:r w:rsidRPr="00982851">
                              <w:rPr>
                                <w:b/>
                                <w:i/>
                                <w:color w:val="4F81BD"/>
                                <w:szCs w:val="22"/>
                              </w:rPr>
                              <w:t>ource Teacher</w:t>
                            </w:r>
                          </w:p>
                          <w:p w:rsidR="00FD1AE4" w:rsidRPr="00982851" w:rsidRDefault="00FD1AE4" w:rsidP="008F55B2">
                            <w:pPr>
                              <w:rPr>
                                <w:b/>
                                <w:i/>
                                <w:color w:val="4F81BD"/>
                                <w:szCs w:val="22"/>
                              </w:rPr>
                            </w:pPr>
                            <w:r w:rsidRPr="00982851">
                              <w:rPr>
                                <w:b/>
                                <w:i/>
                                <w:color w:val="4F81BD"/>
                                <w:szCs w:val="22"/>
                              </w:rPr>
                              <w:t>Para-Educators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7D37A" id="Text Box 25" o:spid="_x0000_s1031" type="#_x0000_t202" style="position:absolute;left:0;text-align:left;margin-left:-6.3pt;margin-top:30.05pt;width:101.05pt;height:12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" filled="f">
                <v:textbox>
                  <w:txbxContent>
                    <w:p w:rsidR="00FD1AE4" w:rsidRPr="00982851" w:rsidRDefault="00FD1AE4" w:rsidP="008F55B2">
                      <w:pPr>
                        <w:rPr>
                          <w:b/>
                          <w:color w:val="4F81BD"/>
                          <w:sz w:val="36"/>
                          <w:szCs w:val="36"/>
                          <w:u w:val="single"/>
                        </w:rPr>
                      </w:pPr>
                      <w:r w:rsidRPr="00982851">
                        <w:rPr>
                          <w:b/>
                          <w:color w:val="4F81BD"/>
                          <w:sz w:val="36"/>
                          <w:szCs w:val="36"/>
                          <w:u w:val="single"/>
                        </w:rPr>
                        <w:t>Supports</w:t>
                      </w:r>
                    </w:p>
                    <w:p w:rsidR="00FD1AE4" w:rsidRPr="00982851" w:rsidRDefault="00FD1AE4" w:rsidP="008F55B2">
                      <w:pPr>
                        <w:rPr>
                          <w:b/>
                          <w:i/>
                          <w:color w:val="4F81BD"/>
                          <w:szCs w:val="22"/>
                        </w:rPr>
                      </w:pPr>
                      <w:r w:rsidRPr="00982851">
                        <w:rPr>
                          <w:b/>
                          <w:i/>
                          <w:color w:val="4F81BD"/>
                          <w:szCs w:val="22"/>
                        </w:rPr>
                        <w:t>Special Education Teacher</w:t>
                      </w:r>
                    </w:p>
                    <w:p w:rsidR="00FD1AE4" w:rsidRPr="00982851" w:rsidRDefault="00FD1AE4" w:rsidP="008F55B2">
                      <w:pPr>
                        <w:rPr>
                          <w:b/>
                          <w:i/>
                          <w:color w:val="4F81BD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4F81BD"/>
                          <w:szCs w:val="22"/>
                        </w:rPr>
                        <w:t>Res</w:t>
                      </w:r>
                      <w:r w:rsidRPr="00982851">
                        <w:rPr>
                          <w:b/>
                          <w:i/>
                          <w:color w:val="4F81BD"/>
                          <w:szCs w:val="22"/>
                        </w:rPr>
                        <w:t>ource Teacher</w:t>
                      </w:r>
                    </w:p>
                    <w:p w:rsidR="00FD1AE4" w:rsidRPr="00982851" w:rsidRDefault="00FD1AE4" w:rsidP="008F55B2">
                      <w:pPr>
                        <w:rPr>
                          <w:b/>
                          <w:i/>
                          <w:color w:val="4F81BD"/>
                          <w:szCs w:val="22"/>
                        </w:rPr>
                      </w:pPr>
                      <w:r w:rsidRPr="00982851">
                        <w:rPr>
                          <w:b/>
                          <w:i/>
                          <w:color w:val="4F81BD"/>
                          <w:szCs w:val="22"/>
                        </w:rPr>
                        <w:t>Para-Educators</w:t>
                      </w:r>
                    </w:p>
                  </w:txbxContent>
                </v:textbox>
              </v:shape>
            </w:pict>
          </mc:Fallback>
        </mc:AlternateContent>
      </w:r>
      <w:r w:rsidR="00483D02">
        <w:t xml:space="preserve">    </w:t>
      </w:r>
      <w:r w:rsidR="001B026C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6939915</wp:posOffset>
                </wp:positionH>
                <wp:positionV relativeFrom="paragraph">
                  <wp:posOffset>2096770</wp:posOffset>
                </wp:positionV>
                <wp:extent cx="45085" cy="45085"/>
                <wp:effectExtent l="57150" t="19050" r="50165" b="1206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AE4" w:rsidRPr="002D3AEC" w:rsidRDefault="00FD1AE4" w:rsidP="00483D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546.45pt;margin-top:165.1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9TtQIAAL4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" filled="f" stroked="f">
                <v:textbox>
                  <w:txbxContent>
                    <w:p w:rsidR="00FD1AE4" w:rsidRPr="002D3AEC" w:rsidRDefault="00FD1AE4" w:rsidP="00483D02"/>
                  </w:txbxContent>
                </v:textbox>
              </v:shape>
            </w:pict>
          </mc:Fallback>
        </mc:AlternateContent>
      </w:r>
    </w:p>
    <w:p w:rsidR="00483D02" w:rsidRDefault="001B026C" w:rsidP="00483D02"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7753350</wp:posOffset>
                </wp:positionH>
                <wp:positionV relativeFrom="paragraph">
                  <wp:posOffset>1444625</wp:posOffset>
                </wp:positionV>
                <wp:extent cx="1746885" cy="441325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AE4" w:rsidRPr="00090585" w:rsidRDefault="00FD1AE4">
                            <w:pPr>
                              <w:rPr>
                                <w:color w:val="4F81B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610.5pt;margin-top:113.75pt;width:137.5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GV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" filled="f" stroked="f">
                <v:textbox>
                  <w:txbxContent>
                    <w:p w:rsidR="00FD1AE4" w:rsidRPr="00090585" w:rsidRDefault="00FD1AE4">
                      <w:pPr>
                        <w:rPr>
                          <w:color w:val="4F81B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2851" w:rsidRPr="003933D8" w:rsidRDefault="00483D02" w:rsidP="003933D8">
      <w:pPr>
        <w:spacing w:after="0" w:line="240" w:lineRule="auto"/>
        <w:jc w:val="center"/>
        <w:rPr>
          <w:b/>
          <w:smallCaps/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 w:rsidR="00C818C5" w:rsidRPr="003933D8">
        <w:rPr>
          <w:b/>
          <w:smallCaps/>
          <w:sz w:val="28"/>
          <w:szCs w:val="28"/>
        </w:rPr>
        <w:t>Circle of Courage</w:t>
      </w:r>
    </w:p>
    <w:p w:rsidR="00483D02" w:rsidRPr="00982851" w:rsidRDefault="008F55B2" w:rsidP="00982851">
      <w:pPr>
        <w:pStyle w:val="ListParagraph"/>
        <w:numPr>
          <w:ilvl w:val="0"/>
          <w:numId w:val="24"/>
        </w:numPr>
        <w:jc w:val="center"/>
        <w:rPr>
          <w:sz w:val="28"/>
          <w:szCs w:val="28"/>
        </w:rPr>
      </w:pPr>
      <w:r w:rsidRPr="00982851">
        <w:rPr>
          <w:sz w:val="28"/>
          <w:szCs w:val="28"/>
        </w:rPr>
        <w:t>Belonging:  Connections for Students and their families</w:t>
      </w:r>
    </w:p>
    <w:p w:rsidR="00483D02" w:rsidRPr="00C27CEB" w:rsidRDefault="008F55B2" w:rsidP="00C27CEB">
      <w:pPr>
        <w:pStyle w:val="ListParagraph"/>
        <w:numPr>
          <w:ilvl w:val="5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C27CEB">
        <w:rPr>
          <w:sz w:val="28"/>
          <w:szCs w:val="28"/>
        </w:rPr>
        <w:t>Mastery:  Academic and Social Emotional gains</w:t>
      </w:r>
    </w:p>
    <w:p w:rsidR="00483D02" w:rsidRPr="00483D02" w:rsidRDefault="008F55B2" w:rsidP="00C27CEB">
      <w:pPr>
        <w:pStyle w:val="ListParagraph"/>
        <w:numPr>
          <w:ilvl w:val="5"/>
          <w:numId w:val="2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Independence:  Organizational S</w:t>
      </w:r>
      <w:r w:rsidR="00C818C5">
        <w:rPr>
          <w:sz w:val="28"/>
          <w:szCs w:val="28"/>
        </w:rPr>
        <w:t>kills</w:t>
      </w:r>
    </w:p>
    <w:p w:rsidR="00FD1AE4" w:rsidRDefault="008F55B2" w:rsidP="00C27CEB">
      <w:pPr>
        <w:pStyle w:val="ListParagraph"/>
        <w:numPr>
          <w:ilvl w:val="5"/>
          <w:numId w:val="24"/>
        </w:numPr>
        <w:spacing w:before="100" w:beforeAutospacing="1" w:after="100" w:afterAutospacing="1"/>
        <w:rPr>
          <w:b/>
          <w:sz w:val="28"/>
          <w:szCs w:val="28"/>
        </w:rPr>
      </w:pPr>
      <w:r>
        <w:rPr>
          <w:sz w:val="28"/>
          <w:szCs w:val="28"/>
        </w:rPr>
        <w:t>Generosity</w:t>
      </w:r>
      <w:r w:rsidR="00C818C5">
        <w:rPr>
          <w:sz w:val="28"/>
          <w:szCs w:val="28"/>
        </w:rPr>
        <w:t xml:space="preserve">:  </w:t>
      </w:r>
      <w:r>
        <w:rPr>
          <w:sz w:val="28"/>
          <w:szCs w:val="28"/>
        </w:rPr>
        <w:t>Cooperative Learning</w:t>
      </w:r>
    </w:p>
    <w:p w:rsidR="00FD1AE4" w:rsidRPr="00FD1AE4" w:rsidRDefault="00FD1AE4" w:rsidP="00FD1AE4"/>
    <w:p w:rsidR="00FD1AE4" w:rsidRDefault="00FD1AE4" w:rsidP="00FD1AE4"/>
    <w:p w:rsidR="00483D02" w:rsidRPr="00FD1AE4" w:rsidRDefault="00FD1AE4" w:rsidP="00FD1AE4">
      <w:pPr>
        <w:pStyle w:val="Header"/>
        <w:jc w:val="center"/>
      </w:pPr>
      <w:r w:rsidRPr="00FD1AE4">
        <w:rPr>
          <w:b/>
          <w:color w:val="4F81BD" w:themeColor="accent1"/>
          <w:sz w:val="24"/>
          <w:szCs w:val="24"/>
        </w:rPr>
        <w:t>Core Values: Community Excellence Integrity</w:t>
      </w:r>
    </w:p>
    <w:sectPr w:rsidR="00483D02" w:rsidRPr="00FD1AE4" w:rsidSect="00DE3EF0">
      <w:pgSz w:w="15840" w:h="12240" w:orient="landscape"/>
      <w:pgMar w:top="720" w:right="835" w:bottom="720" w:left="720" w:header="0" w:footer="0" w:gutter="0"/>
      <w:cols w:space="144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AE4" w:rsidRDefault="00FD1AE4" w:rsidP="00483D02">
      <w:r>
        <w:separator/>
      </w:r>
    </w:p>
  </w:endnote>
  <w:endnote w:type="continuationSeparator" w:id="0">
    <w:p w:rsidR="00FD1AE4" w:rsidRDefault="00FD1AE4" w:rsidP="0048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AE4" w:rsidRDefault="00FD1AE4" w:rsidP="00483D02">
      <w:r>
        <w:separator/>
      </w:r>
    </w:p>
  </w:footnote>
  <w:footnote w:type="continuationSeparator" w:id="0">
    <w:p w:rsidR="00FD1AE4" w:rsidRDefault="00FD1AE4" w:rsidP="00483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1E01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3C94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D25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C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C3ECE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B110C4"/>
    <w:multiLevelType w:val="hybridMultilevel"/>
    <w:tmpl w:val="AA96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05AF2"/>
    <w:multiLevelType w:val="hybridMultilevel"/>
    <w:tmpl w:val="72B4C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61899"/>
    <w:multiLevelType w:val="hybridMultilevel"/>
    <w:tmpl w:val="9472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42DF8"/>
    <w:multiLevelType w:val="hybridMultilevel"/>
    <w:tmpl w:val="79CA9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94D87"/>
    <w:multiLevelType w:val="hybridMultilevel"/>
    <w:tmpl w:val="A886A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</w:abstractNum>
  <w:abstractNum w:abstractNumId="10" w15:restartNumberingAfterBreak="0">
    <w:nsid w:val="223C1DA1"/>
    <w:multiLevelType w:val="hybridMultilevel"/>
    <w:tmpl w:val="8AAEDDB8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1" w15:restartNumberingAfterBreak="0">
    <w:nsid w:val="245215B4"/>
    <w:multiLevelType w:val="hybridMultilevel"/>
    <w:tmpl w:val="8358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51DF4"/>
    <w:multiLevelType w:val="hybridMultilevel"/>
    <w:tmpl w:val="B9A81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4596A"/>
    <w:multiLevelType w:val="hybridMultilevel"/>
    <w:tmpl w:val="1510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B3EB3"/>
    <w:multiLevelType w:val="hybridMultilevel"/>
    <w:tmpl w:val="2946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9461C"/>
    <w:multiLevelType w:val="hybridMultilevel"/>
    <w:tmpl w:val="DADA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A7CF2"/>
    <w:multiLevelType w:val="hybridMultilevel"/>
    <w:tmpl w:val="3D009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D7E95"/>
    <w:multiLevelType w:val="hybridMultilevel"/>
    <w:tmpl w:val="EE12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01D88"/>
    <w:multiLevelType w:val="hybridMultilevel"/>
    <w:tmpl w:val="AB989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20" w15:restartNumberingAfterBreak="0">
    <w:nsid w:val="733B7B5B"/>
    <w:multiLevelType w:val="hybridMultilevel"/>
    <w:tmpl w:val="510E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22" w15:restartNumberingAfterBreak="0">
    <w:nsid w:val="780F38A0"/>
    <w:multiLevelType w:val="hybridMultilevel"/>
    <w:tmpl w:val="231C6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19"/>
    <w:lvlOverride w:ilvl="0">
      <w:startOverride w:val="1"/>
    </w:lvlOverride>
  </w:num>
  <w:num w:numId="8">
    <w:abstractNumId w:val="21"/>
  </w:num>
  <w:num w:numId="9">
    <w:abstractNumId w:val="21"/>
    <w:lvlOverride w:ilvl="0">
      <w:startOverride w:val="1"/>
    </w:lvlOverride>
  </w:num>
  <w:num w:numId="10">
    <w:abstractNumId w:val="8"/>
  </w:num>
  <w:num w:numId="11">
    <w:abstractNumId w:val="6"/>
  </w:num>
  <w:num w:numId="12">
    <w:abstractNumId w:val="16"/>
  </w:num>
  <w:num w:numId="13">
    <w:abstractNumId w:val="12"/>
  </w:num>
  <w:num w:numId="14">
    <w:abstractNumId w:val="11"/>
  </w:num>
  <w:num w:numId="15">
    <w:abstractNumId w:val="22"/>
  </w:num>
  <w:num w:numId="16">
    <w:abstractNumId w:val="5"/>
  </w:num>
  <w:num w:numId="17">
    <w:abstractNumId w:val="15"/>
  </w:num>
  <w:num w:numId="18">
    <w:abstractNumId w:val="17"/>
  </w:num>
  <w:num w:numId="19">
    <w:abstractNumId w:val="10"/>
  </w:num>
  <w:num w:numId="20">
    <w:abstractNumId w:val="18"/>
  </w:num>
  <w:num w:numId="21">
    <w:abstractNumId w:val="20"/>
  </w:num>
  <w:num w:numId="22">
    <w:abstractNumId w:val="7"/>
  </w:num>
  <w:num w:numId="23">
    <w:abstractNumId w:val="13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hdrShapeDefaults>
    <o:shapedefaults v:ext="edit" spidmax="22529">
      <o:colormenu v:ext="edit" fillcolor="none [3204]" strokecolor="#0070c0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0F"/>
    <w:rsid w:val="00011450"/>
    <w:rsid w:val="000161DC"/>
    <w:rsid w:val="0004390F"/>
    <w:rsid w:val="0005667B"/>
    <w:rsid w:val="00066B7C"/>
    <w:rsid w:val="00090585"/>
    <w:rsid w:val="0009196C"/>
    <w:rsid w:val="000D210D"/>
    <w:rsid w:val="00175D54"/>
    <w:rsid w:val="001A47A1"/>
    <w:rsid w:val="001A5DB3"/>
    <w:rsid w:val="001B026C"/>
    <w:rsid w:val="001B5E48"/>
    <w:rsid w:val="001C268C"/>
    <w:rsid w:val="001C5CF8"/>
    <w:rsid w:val="001D0E93"/>
    <w:rsid w:val="001E3651"/>
    <w:rsid w:val="001F46F3"/>
    <w:rsid w:val="00214361"/>
    <w:rsid w:val="00235F11"/>
    <w:rsid w:val="00251813"/>
    <w:rsid w:val="002541AB"/>
    <w:rsid w:val="00256941"/>
    <w:rsid w:val="0028400F"/>
    <w:rsid w:val="00286A82"/>
    <w:rsid w:val="002950A0"/>
    <w:rsid w:val="002A0C9C"/>
    <w:rsid w:val="002A2462"/>
    <w:rsid w:val="002D2350"/>
    <w:rsid w:val="002D3AEC"/>
    <w:rsid w:val="00332284"/>
    <w:rsid w:val="0033618B"/>
    <w:rsid w:val="00346897"/>
    <w:rsid w:val="003920D3"/>
    <w:rsid w:val="003933D8"/>
    <w:rsid w:val="00396172"/>
    <w:rsid w:val="003A1BC3"/>
    <w:rsid w:val="003B345D"/>
    <w:rsid w:val="003B4009"/>
    <w:rsid w:val="003C289D"/>
    <w:rsid w:val="003D6299"/>
    <w:rsid w:val="00401A2B"/>
    <w:rsid w:val="004157C6"/>
    <w:rsid w:val="00425284"/>
    <w:rsid w:val="0043483F"/>
    <w:rsid w:val="00475535"/>
    <w:rsid w:val="00483D02"/>
    <w:rsid w:val="004904CF"/>
    <w:rsid w:val="00490C0B"/>
    <w:rsid w:val="0049241E"/>
    <w:rsid w:val="004D511C"/>
    <w:rsid w:val="004D6282"/>
    <w:rsid w:val="004D7573"/>
    <w:rsid w:val="005269A2"/>
    <w:rsid w:val="00555F12"/>
    <w:rsid w:val="005909C8"/>
    <w:rsid w:val="005E3854"/>
    <w:rsid w:val="006565CD"/>
    <w:rsid w:val="00663C4B"/>
    <w:rsid w:val="00687CA7"/>
    <w:rsid w:val="00692418"/>
    <w:rsid w:val="00693110"/>
    <w:rsid w:val="006B02AD"/>
    <w:rsid w:val="006C0F4B"/>
    <w:rsid w:val="006D256F"/>
    <w:rsid w:val="006D7A34"/>
    <w:rsid w:val="00731A59"/>
    <w:rsid w:val="0073617C"/>
    <w:rsid w:val="0078233A"/>
    <w:rsid w:val="007B02F2"/>
    <w:rsid w:val="007B158B"/>
    <w:rsid w:val="007D1BDB"/>
    <w:rsid w:val="007F67EA"/>
    <w:rsid w:val="008344F8"/>
    <w:rsid w:val="00887970"/>
    <w:rsid w:val="008E0104"/>
    <w:rsid w:val="008E15EA"/>
    <w:rsid w:val="008E4DBE"/>
    <w:rsid w:val="008F55B2"/>
    <w:rsid w:val="00907A5E"/>
    <w:rsid w:val="00931AA2"/>
    <w:rsid w:val="009349DA"/>
    <w:rsid w:val="00935901"/>
    <w:rsid w:val="00946B9F"/>
    <w:rsid w:val="00961F8E"/>
    <w:rsid w:val="009803B4"/>
    <w:rsid w:val="00982851"/>
    <w:rsid w:val="00991D13"/>
    <w:rsid w:val="009952D7"/>
    <w:rsid w:val="00A154E3"/>
    <w:rsid w:val="00A25B68"/>
    <w:rsid w:val="00A31686"/>
    <w:rsid w:val="00A35426"/>
    <w:rsid w:val="00A94C00"/>
    <w:rsid w:val="00B118CA"/>
    <w:rsid w:val="00B163EA"/>
    <w:rsid w:val="00B225E5"/>
    <w:rsid w:val="00B26B96"/>
    <w:rsid w:val="00B46059"/>
    <w:rsid w:val="00B51A6B"/>
    <w:rsid w:val="00B5408C"/>
    <w:rsid w:val="00B60D6B"/>
    <w:rsid w:val="00B60E51"/>
    <w:rsid w:val="00B71610"/>
    <w:rsid w:val="00B81420"/>
    <w:rsid w:val="00BA5FBD"/>
    <w:rsid w:val="00BB430E"/>
    <w:rsid w:val="00C27CEB"/>
    <w:rsid w:val="00C33867"/>
    <w:rsid w:val="00C617D9"/>
    <w:rsid w:val="00C628B2"/>
    <w:rsid w:val="00C67C8E"/>
    <w:rsid w:val="00C818C5"/>
    <w:rsid w:val="00C82C19"/>
    <w:rsid w:val="00CC0B1F"/>
    <w:rsid w:val="00D361F8"/>
    <w:rsid w:val="00D367CD"/>
    <w:rsid w:val="00D52A9F"/>
    <w:rsid w:val="00D67FD0"/>
    <w:rsid w:val="00D95719"/>
    <w:rsid w:val="00DA7583"/>
    <w:rsid w:val="00DD3AA9"/>
    <w:rsid w:val="00DE3EF0"/>
    <w:rsid w:val="00E156CA"/>
    <w:rsid w:val="00E67171"/>
    <w:rsid w:val="00E85D30"/>
    <w:rsid w:val="00EC021C"/>
    <w:rsid w:val="00EC3117"/>
    <w:rsid w:val="00EE7C2E"/>
    <w:rsid w:val="00F316A8"/>
    <w:rsid w:val="00FA32B5"/>
    <w:rsid w:val="00FB0C58"/>
    <w:rsid w:val="00FC7A8D"/>
    <w:rsid w:val="00FD1AE4"/>
    <w:rsid w:val="00FD7216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enu v:ext="edit" fillcolor="none [3204]" strokecolor="#0070c0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DocumentLabel"/>
    <w:next w:val="Heading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b/>
      <w:bCs w:val="0"/>
      <w:i w:val="0"/>
      <w:iCs w:val="0"/>
      <w:spacing w:val="-10"/>
    </w:rPr>
  </w:style>
  <w:style w:type="paragraph" w:styleId="BodyText">
    <w:name w:val="Body Text"/>
    <w:basedOn w:val="Normal"/>
    <w:rPr>
      <w:spacing w:val="-5"/>
      <w:sz w:val="24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styleId="MacroText">
    <w:name w:val="macro"/>
    <w:basedOn w:val="BodyText"/>
    <w:semiHidden/>
    <w:rPr>
      <w:rFonts w:ascii="Courier New" w:hAnsi="Courier New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pPr>
      <w:ind w:left="360"/>
    </w:pPr>
  </w:style>
  <w:style w:type="paragraph" w:styleId="ListNumber3">
    <w:name w:val="List Number 3"/>
    <w:basedOn w:val="ListNumber"/>
    <w:pPr>
      <w:ind w:left="720"/>
    </w:pPr>
  </w:style>
  <w:style w:type="paragraph" w:styleId="ListNumber4">
    <w:name w:val="List Number 4"/>
    <w:basedOn w:val="ListNumber"/>
    <w:pPr>
      <w:ind w:left="1080"/>
    </w:pPr>
  </w:style>
  <w:style w:type="paragraph" w:styleId="ListNumber5">
    <w:name w:val="List Number 5"/>
    <w:basedOn w:val="ListNumber"/>
    <w:pPr>
      <w:ind w:left="1440"/>
    </w:pPr>
  </w:style>
  <w:style w:type="paragraph" w:styleId="BodyTextIndent">
    <w:name w:val="Body Text Indent"/>
    <w:basedOn w:val="BodyText"/>
    <w:pPr>
      <w:ind w:firstLine="240"/>
    </w:p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pPr>
      <w:ind w:left="360"/>
    </w:pPr>
  </w:style>
  <w:style w:type="paragraph" w:styleId="ListContinue3">
    <w:name w:val="List Continue 3"/>
    <w:basedOn w:val="ListContinue"/>
    <w:pPr>
      <w:ind w:left="720"/>
    </w:p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styleId="Date">
    <w:name w:val="Date"/>
    <w:basedOn w:val="BodyText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BodyText"/>
    <w:pPr>
      <w:keepLines/>
      <w:spacing w:after="0"/>
    </w:pPr>
  </w:style>
  <w:style w:type="paragraph" w:customStyle="1" w:styleId="BodyTextKeep">
    <w:name w:val="Body Text Keep"/>
    <w:basedOn w:val="BodyText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Foot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Foot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Head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Head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customStyle="1" w:styleId="SubjectLine">
    <w:name w:val="Subject Line"/>
    <w:basedOn w:val="BodyText"/>
    <w:next w:val="BodyText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rPr>
      <w:b/>
      <w:bCs w:val="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Lead-inEmphasis">
    <w:name w:val="Lead-in Emphasis"/>
    <w:rPr>
      <w:caps/>
      <w:sz w:val="20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EndnoteText">
    <w:name w:val="endnote text"/>
    <w:basedOn w:val="FootnoteBase"/>
    <w:semiHidden/>
    <w:pPr>
      <w:spacing w:after="120"/>
    </w:pPr>
    <w:rPr>
      <w:rFonts w:ascii="Times New Roman" w:hAnsi="Times New Roman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BalloonText">
    <w:name w:val="Balloon Text"/>
    <w:basedOn w:val="Normal"/>
    <w:semiHidden/>
    <w:rsid w:val="006D2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8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0E5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0</TotalTime>
  <Pages>2</Pages>
  <Words>157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/>
  <cp:lastModifiedBy/>
  <cp:revision>1</cp:revision>
  <cp:lastPrinted>2009-01-07T22:53:00Z</cp:lastPrinted>
  <dcterms:created xsi:type="dcterms:W3CDTF">2018-08-08T20:14:00Z</dcterms:created>
  <dcterms:modified xsi:type="dcterms:W3CDTF">2018-08-08T20:14:00Z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